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16DF1" w14:textId="77777777" w:rsidR="00344819" w:rsidRPr="00A71E1E" w:rsidRDefault="00845FF9" w:rsidP="00A71E1E">
      <w:pPr>
        <w:pStyle w:val="GrasCentr"/>
        <w:ind w:left="-142"/>
        <w:jc w:val="center"/>
        <w:rPr>
          <w:rFonts w:ascii="Gill Sans" w:hAnsi="Gill Sans" w:cs="Gill Sans"/>
          <w:sz w:val="36"/>
        </w:rPr>
      </w:pPr>
      <w:r w:rsidRPr="00A71E1E">
        <w:rPr>
          <w:rFonts w:ascii="Gill Sans" w:hAnsi="Gill Sans" w:cs="Gill Sans"/>
          <w:b/>
          <w:bCs/>
          <w:sz w:val="36"/>
        </w:rPr>
        <w:t>DESIDERATA  POUR  LA SAISON  1</w:t>
      </w:r>
      <w:r w:rsidR="001E4150">
        <w:rPr>
          <w:rFonts w:ascii="Gill Sans" w:hAnsi="Gill Sans" w:cs="Gill Sans"/>
          <w:b/>
          <w:bCs/>
          <w:sz w:val="36"/>
        </w:rPr>
        <w:t>5</w:t>
      </w:r>
      <w:r w:rsidR="00344819" w:rsidRPr="00A71E1E">
        <w:rPr>
          <w:rFonts w:ascii="Gill Sans" w:hAnsi="Gill Sans" w:cs="Gill Sans"/>
          <w:b/>
          <w:bCs/>
          <w:sz w:val="36"/>
        </w:rPr>
        <w:t>-</w:t>
      </w:r>
      <w:r w:rsidR="00CF2458" w:rsidRPr="00A71E1E">
        <w:rPr>
          <w:rFonts w:ascii="Gill Sans" w:hAnsi="Gill Sans" w:cs="Gill Sans"/>
          <w:b/>
          <w:bCs/>
          <w:sz w:val="36"/>
        </w:rPr>
        <w:t>1</w:t>
      </w:r>
      <w:r w:rsidR="001E4150">
        <w:rPr>
          <w:rFonts w:ascii="Gill Sans" w:hAnsi="Gill Sans" w:cs="Gill Sans"/>
          <w:b/>
          <w:bCs/>
          <w:sz w:val="36"/>
        </w:rPr>
        <w:t>6</w:t>
      </w:r>
    </w:p>
    <w:p w14:paraId="7BF36E99" w14:textId="77777777" w:rsidR="00344819" w:rsidRPr="00A71E1E" w:rsidRDefault="00251737" w:rsidP="00A71E1E">
      <w:pPr>
        <w:ind w:left="-142"/>
        <w:jc w:val="center"/>
        <w:rPr>
          <w:rFonts w:ascii="Gill Sans" w:hAnsi="Gill Sans" w:cs="Gill Sans"/>
          <w:b/>
          <w:sz w:val="28"/>
          <w:u w:val="single"/>
        </w:rPr>
      </w:pPr>
      <w:r w:rsidRPr="00A71E1E">
        <w:rPr>
          <w:rFonts w:ascii="Gill Sans" w:hAnsi="Gill Sans" w:cs="Gill Sans"/>
          <w:b/>
          <w:bCs/>
          <w:sz w:val="28"/>
        </w:rPr>
        <w:t>A re</w:t>
      </w:r>
      <w:r w:rsidR="00DE55F0" w:rsidRPr="00A71E1E">
        <w:rPr>
          <w:rFonts w:ascii="Gill Sans" w:hAnsi="Gill Sans" w:cs="Gill Sans"/>
          <w:b/>
          <w:bCs/>
          <w:sz w:val="28"/>
        </w:rPr>
        <w:t>tourner</w:t>
      </w:r>
      <w:r w:rsidRPr="00A71E1E">
        <w:rPr>
          <w:rFonts w:ascii="Gill Sans" w:hAnsi="Gill Sans" w:cs="Gill Sans"/>
          <w:b/>
          <w:bCs/>
          <w:sz w:val="28"/>
        </w:rPr>
        <w:t xml:space="preserve"> au </w:t>
      </w:r>
      <w:r w:rsidRPr="00A71E1E">
        <w:rPr>
          <w:rFonts w:ascii="Gill Sans" w:hAnsi="Gill Sans" w:cs="Gill Sans"/>
          <w:b/>
          <w:bCs/>
          <w:sz w:val="28"/>
          <w:u w:val="single"/>
        </w:rPr>
        <w:t>plus tar</w:t>
      </w:r>
      <w:r w:rsidR="00A858AC" w:rsidRPr="00A71E1E">
        <w:rPr>
          <w:rFonts w:ascii="Gill Sans" w:hAnsi="Gill Sans" w:cs="Gill Sans"/>
          <w:b/>
          <w:bCs/>
          <w:sz w:val="28"/>
          <w:u w:val="single"/>
        </w:rPr>
        <w:t xml:space="preserve">d </w:t>
      </w:r>
      <w:r w:rsidR="00CF5069" w:rsidRPr="00A71E1E">
        <w:rPr>
          <w:rFonts w:ascii="Gill Sans" w:hAnsi="Gill Sans" w:cs="Gill Sans"/>
          <w:b/>
          <w:bCs/>
          <w:sz w:val="28"/>
          <w:u w:val="single"/>
        </w:rPr>
        <w:t xml:space="preserve">pour </w:t>
      </w:r>
      <w:r w:rsidR="00A858AC" w:rsidRPr="00A71E1E">
        <w:rPr>
          <w:rFonts w:ascii="Gill Sans" w:hAnsi="Gill Sans" w:cs="Gill Sans"/>
          <w:b/>
          <w:bCs/>
          <w:sz w:val="28"/>
          <w:u w:val="single"/>
        </w:rPr>
        <w:t xml:space="preserve">le </w:t>
      </w:r>
      <w:r w:rsidR="001E4150">
        <w:rPr>
          <w:rFonts w:ascii="Gill Sans" w:hAnsi="Gill Sans" w:cs="Gill Sans"/>
          <w:b/>
          <w:bCs/>
          <w:sz w:val="28"/>
          <w:u w:val="single"/>
        </w:rPr>
        <w:t>24</w:t>
      </w:r>
      <w:r w:rsidR="00345CE8" w:rsidRPr="00A71E1E">
        <w:rPr>
          <w:rFonts w:ascii="Gill Sans" w:hAnsi="Gill Sans" w:cs="Gill Sans"/>
          <w:b/>
          <w:bCs/>
          <w:sz w:val="28"/>
          <w:u w:val="single"/>
        </w:rPr>
        <w:t xml:space="preserve"> </w:t>
      </w:r>
      <w:r w:rsidR="00A71E1E" w:rsidRPr="00A71E1E">
        <w:rPr>
          <w:rFonts w:ascii="Gill Sans" w:hAnsi="Gill Sans" w:cs="Gill Sans"/>
          <w:b/>
          <w:bCs/>
          <w:sz w:val="28"/>
          <w:u w:val="single"/>
        </w:rPr>
        <w:t>avril</w:t>
      </w:r>
      <w:r w:rsidR="0016181E" w:rsidRPr="00A71E1E">
        <w:rPr>
          <w:rFonts w:ascii="Gill Sans" w:hAnsi="Gill Sans" w:cs="Gill Sans"/>
          <w:b/>
          <w:bCs/>
          <w:sz w:val="28"/>
          <w:u w:val="single"/>
        </w:rPr>
        <w:t xml:space="preserve"> 20</w:t>
      </w:r>
      <w:r w:rsidR="00F174E8" w:rsidRPr="00A71E1E">
        <w:rPr>
          <w:rFonts w:ascii="Gill Sans" w:hAnsi="Gill Sans" w:cs="Gill Sans"/>
          <w:b/>
          <w:bCs/>
          <w:sz w:val="28"/>
          <w:u w:val="single"/>
        </w:rPr>
        <w:t>1</w:t>
      </w:r>
      <w:r w:rsidR="001E4150">
        <w:rPr>
          <w:rFonts w:ascii="Gill Sans" w:hAnsi="Gill Sans" w:cs="Gill Sans"/>
          <w:b/>
          <w:bCs/>
          <w:sz w:val="28"/>
          <w:u w:val="single"/>
        </w:rPr>
        <w:t>5</w:t>
      </w:r>
    </w:p>
    <w:p w14:paraId="44E6CF54" w14:textId="4E8D07F4" w:rsidR="00344819" w:rsidRPr="00A71E1E" w:rsidRDefault="006113DD" w:rsidP="00A71E1E">
      <w:pPr>
        <w:ind w:left="-142"/>
        <w:jc w:val="center"/>
        <w:rPr>
          <w:rFonts w:ascii="Gill Sans" w:hAnsi="Gill Sans" w:cs="Gill Sans"/>
        </w:rPr>
      </w:pPr>
      <w:r w:rsidRPr="00A71E1E">
        <w:rPr>
          <w:rFonts w:ascii="Gill Sans" w:hAnsi="Gill Sans" w:cs="Gill Sans"/>
        </w:rPr>
        <w:t xml:space="preserve">à </w:t>
      </w:r>
      <w:r w:rsidR="00AD5A14" w:rsidRPr="00A71E1E">
        <w:rPr>
          <w:rFonts w:ascii="Gill Sans" w:hAnsi="Gill Sans" w:cs="Gill Sans"/>
        </w:rPr>
        <w:t>Yoann Clerc</w:t>
      </w:r>
      <w:r w:rsidR="009A6B34">
        <w:rPr>
          <w:rFonts w:ascii="Gill Sans" w:hAnsi="Gill Sans" w:cs="Gill Sans"/>
        </w:rPr>
        <w:t xml:space="preserve"> </w:t>
      </w:r>
      <w:r w:rsidR="00344819" w:rsidRPr="00A71E1E">
        <w:rPr>
          <w:rFonts w:ascii="Gill Sans" w:hAnsi="Gill Sans" w:cs="Gill Sans"/>
        </w:rPr>
        <w:t xml:space="preserve">/ </w:t>
      </w:r>
      <w:r w:rsidR="00AD5A14" w:rsidRPr="00A71E1E">
        <w:rPr>
          <w:rFonts w:ascii="Gill Sans" w:hAnsi="Gill Sans" w:cs="Gill Sans"/>
        </w:rPr>
        <w:t xml:space="preserve">Ch. </w:t>
      </w:r>
      <w:r w:rsidR="00AD0CDE" w:rsidRPr="00A71E1E">
        <w:rPr>
          <w:rFonts w:ascii="Gill Sans" w:hAnsi="Gill Sans" w:cs="Gill Sans"/>
        </w:rPr>
        <w:t xml:space="preserve">des </w:t>
      </w:r>
      <w:r w:rsidR="004907B2" w:rsidRPr="00A71E1E">
        <w:rPr>
          <w:rFonts w:ascii="Gill Sans" w:hAnsi="Gill Sans" w:cs="Gill Sans"/>
        </w:rPr>
        <w:t xml:space="preserve">Crèches </w:t>
      </w:r>
      <w:r w:rsidR="00AD0CDE" w:rsidRPr="00A71E1E">
        <w:rPr>
          <w:rFonts w:ascii="Gill Sans" w:hAnsi="Gill Sans" w:cs="Gill Sans"/>
        </w:rPr>
        <w:t>3</w:t>
      </w:r>
      <w:r w:rsidR="009A6B34">
        <w:rPr>
          <w:rFonts w:ascii="Gill Sans" w:hAnsi="Gill Sans" w:cs="Gill Sans"/>
        </w:rPr>
        <w:t xml:space="preserve"> </w:t>
      </w:r>
      <w:r w:rsidR="00AD0CDE" w:rsidRPr="00A71E1E">
        <w:rPr>
          <w:rFonts w:ascii="Gill Sans" w:hAnsi="Gill Sans" w:cs="Gill Sans"/>
        </w:rPr>
        <w:t>/ 1890</w:t>
      </w:r>
      <w:r w:rsidR="00344819" w:rsidRPr="00A71E1E">
        <w:rPr>
          <w:rFonts w:ascii="Gill Sans" w:hAnsi="Gill Sans" w:cs="Gill Sans"/>
        </w:rPr>
        <w:t xml:space="preserve"> </w:t>
      </w:r>
      <w:r w:rsidR="00AD0CDE" w:rsidRPr="00A71E1E">
        <w:rPr>
          <w:rFonts w:ascii="Gill Sans" w:hAnsi="Gill Sans" w:cs="Gill Sans"/>
        </w:rPr>
        <w:t>St-Maurice</w:t>
      </w:r>
      <w:r w:rsidR="00845FF9" w:rsidRPr="00A71E1E">
        <w:rPr>
          <w:rFonts w:ascii="Gill Sans" w:hAnsi="Gill Sans" w:cs="Gill Sans"/>
        </w:rPr>
        <w:t xml:space="preserve"> ou par mail</w:t>
      </w:r>
    </w:p>
    <w:p w14:paraId="65ACAB25" w14:textId="77777777" w:rsidR="00AD5A14" w:rsidRPr="00A71E1E" w:rsidRDefault="00AD5A14" w:rsidP="00A71E1E">
      <w:pPr>
        <w:ind w:left="-142"/>
        <w:rPr>
          <w:rFonts w:ascii="Gill Sans" w:hAnsi="Gill Sans" w:cs="Gill Sans"/>
        </w:rPr>
      </w:pPr>
    </w:p>
    <w:p w14:paraId="2C2E9E48" w14:textId="77777777" w:rsidR="00845FF9" w:rsidRPr="00A71E1E" w:rsidRDefault="00845FF9" w:rsidP="00845FF9">
      <w:pPr>
        <w:ind w:right="3460"/>
        <w:rPr>
          <w:rFonts w:ascii="Gill Sans" w:hAnsi="Gill Sans" w:cs="Gill Sans"/>
          <w:sz w:val="26"/>
          <w:szCs w:val="26"/>
          <w:lang w:val="fr-CH"/>
        </w:rPr>
      </w:pPr>
      <w:r w:rsidRPr="00A71E1E">
        <w:rPr>
          <w:rFonts w:ascii="Gill Sans" w:hAnsi="Gill Sans" w:cs="Gill Sans"/>
          <w:b/>
          <w:sz w:val="26"/>
          <w:szCs w:val="26"/>
          <w:lang w:val="fr-CH"/>
        </w:rPr>
        <w:t>Prénom + Nom </w:t>
      </w:r>
      <w:r w:rsidRPr="00A71E1E">
        <w:rPr>
          <w:rFonts w:ascii="Gill Sans" w:hAnsi="Gill Sans" w:cs="Gill Sans"/>
          <w:sz w:val="26"/>
          <w:szCs w:val="26"/>
          <w:lang w:val="fr-CH"/>
        </w:rPr>
        <w:t>:</w:t>
      </w:r>
    </w:p>
    <w:p w14:paraId="137B02F4" w14:textId="77777777" w:rsidR="00344819" w:rsidRPr="00085F31" w:rsidRDefault="00344819" w:rsidP="00845FF9">
      <w:pPr>
        <w:pStyle w:val="GrasCentr"/>
        <w:rPr>
          <w:rFonts w:ascii="Gill Sans" w:hAnsi="Gill Sans" w:cs="Gill Sans"/>
          <w:sz w:val="22"/>
        </w:rPr>
      </w:pPr>
    </w:p>
    <w:p w14:paraId="712D1976" w14:textId="77777777" w:rsidR="00845FF9" w:rsidRPr="00A71E1E" w:rsidRDefault="00774272" w:rsidP="00845FF9">
      <w:pPr>
        <w:ind w:right="834"/>
        <w:jc w:val="center"/>
        <w:rPr>
          <w:rFonts w:ascii="Gill Sans" w:hAnsi="Gill Sans" w:cs="Gill Sans"/>
          <w:sz w:val="28"/>
        </w:rPr>
      </w:pPr>
      <w:r>
        <w:rPr>
          <w:rFonts w:ascii="Gill Sans" w:hAnsi="Gill Sans" w:cs="Gill Sans"/>
          <w:noProof/>
          <w:sz w:val="20"/>
        </w:rPr>
        <mc:AlternateContent>
          <mc:Choice Requires="wps">
            <w:drawing>
              <wp:anchor distT="0" distB="0" distL="114300" distR="114300" simplePos="0" relativeHeight="251657728" behindDoc="0" locked="0" layoutInCell="1" allowOverlap="1" wp14:anchorId="570AC8C2" wp14:editId="53C4B056">
                <wp:simplePos x="0" y="0"/>
                <wp:positionH relativeFrom="column">
                  <wp:posOffset>114300</wp:posOffset>
                </wp:positionH>
                <wp:positionV relativeFrom="paragraph">
                  <wp:posOffset>176530</wp:posOffset>
                </wp:positionV>
                <wp:extent cx="3990975" cy="2386330"/>
                <wp:effectExtent l="0" t="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386330"/>
                        </a:xfrm>
                        <a:prstGeom prst="horizontalScroll">
                          <a:avLst>
                            <a:gd name="adj" fmla="val 12500"/>
                          </a:avLst>
                        </a:prstGeom>
                        <a:solidFill>
                          <a:srgbClr val="FFFFFF"/>
                        </a:solidFill>
                        <a:ln w="9525">
                          <a:solidFill>
                            <a:srgbClr val="000000"/>
                          </a:solidFill>
                          <a:round/>
                          <a:headEnd/>
                          <a:tailEnd/>
                        </a:ln>
                      </wps:spPr>
                      <wps:txbx>
                        <w:txbxContent>
                          <w:p w14:paraId="3BADC8BB" w14:textId="77777777" w:rsidR="005E2A4E" w:rsidRPr="00845FF9" w:rsidRDefault="005E2A4E" w:rsidP="00845FF9">
                            <w:pPr>
                              <w:spacing w:after="120"/>
                              <w:ind w:right="3460"/>
                              <w:rPr>
                                <w:sz w:val="10"/>
                                <w:szCs w:val="26"/>
                                <w:lang w:val="fr-CH"/>
                              </w:rPr>
                            </w:pPr>
                          </w:p>
                          <w:p w14:paraId="14FA8095" w14:textId="77777777" w:rsidR="005E2A4E" w:rsidRPr="00A71E1E" w:rsidRDefault="005E2A4E" w:rsidP="00845FF9">
                            <w:pPr>
                              <w:spacing w:after="120"/>
                              <w:ind w:right="3460"/>
                              <w:jc w:val="right"/>
                              <w:rPr>
                                <w:rFonts w:ascii="Gill Sans" w:hAnsi="Gill Sans" w:cs="Gill Sans"/>
                                <w:sz w:val="26"/>
                                <w:szCs w:val="26"/>
                                <w:lang w:val="fr-CH"/>
                              </w:rPr>
                            </w:pPr>
                            <w:r w:rsidRPr="00A71E1E">
                              <w:rPr>
                                <w:rFonts w:ascii="Gill Sans" w:hAnsi="Gill Sans" w:cs="Gill Sans"/>
                                <w:sz w:val="26"/>
                                <w:szCs w:val="26"/>
                                <w:lang w:val="fr-CH"/>
                              </w:rPr>
                              <w:t>Adresse :</w:t>
                            </w:r>
                          </w:p>
                          <w:p w14:paraId="69239504" w14:textId="77777777" w:rsidR="005E2A4E" w:rsidRPr="00A71E1E" w:rsidRDefault="005E2A4E" w:rsidP="00845FF9">
                            <w:pPr>
                              <w:ind w:right="3460"/>
                              <w:jc w:val="right"/>
                              <w:rPr>
                                <w:rFonts w:ascii="Gill Sans" w:hAnsi="Gill Sans" w:cs="Gill Sans"/>
                                <w:sz w:val="26"/>
                                <w:szCs w:val="26"/>
                                <w:lang w:val="fr-CH"/>
                              </w:rPr>
                            </w:pPr>
                            <w:r w:rsidRPr="00A71E1E">
                              <w:rPr>
                                <w:rFonts w:ascii="Gill Sans" w:hAnsi="Gill Sans" w:cs="Gill Sans"/>
                                <w:sz w:val="26"/>
                                <w:szCs w:val="26"/>
                                <w:lang w:val="fr-CH"/>
                              </w:rPr>
                              <w:t>NPA Localité :</w:t>
                            </w:r>
                          </w:p>
                          <w:p w14:paraId="15189FD6" w14:textId="77777777" w:rsidR="005E2A4E" w:rsidRPr="00A71E1E" w:rsidRDefault="005E2A4E" w:rsidP="00845FF9">
                            <w:pPr>
                              <w:ind w:right="3460"/>
                              <w:jc w:val="right"/>
                              <w:rPr>
                                <w:rFonts w:ascii="Gill Sans" w:hAnsi="Gill Sans" w:cs="Gill Sans"/>
                                <w:sz w:val="26"/>
                                <w:szCs w:val="26"/>
                                <w:lang w:val="fr-CH"/>
                              </w:rPr>
                            </w:pPr>
                          </w:p>
                          <w:p w14:paraId="6CB87F00" w14:textId="77777777" w:rsidR="005E2A4E" w:rsidRPr="00A71E1E" w:rsidRDefault="005E2A4E" w:rsidP="00845FF9">
                            <w:pPr>
                              <w:spacing w:after="120"/>
                              <w:ind w:right="3460"/>
                              <w:jc w:val="right"/>
                              <w:rPr>
                                <w:rFonts w:ascii="Gill Sans" w:hAnsi="Gill Sans" w:cs="Gill Sans"/>
                                <w:sz w:val="26"/>
                                <w:szCs w:val="26"/>
                                <w:lang w:val="fr-CH"/>
                              </w:rPr>
                            </w:pPr>
                            <w:r w:rsidRPr="00A71E1E">
                              <w:rPr>
                                <w:rFonts w:ascii="Gill Sans" w:hAnsi="Gill Sans" w:cs="Gill Sans"/>
                                <w:sz w:val="26"/>
                                <w:szCs w:val="26"/>
                                <w:lang w:val="fr-CH"/>
                              </w:rPr>
                              <w:t>N</w:t>
                            </w:r>
                            <w:r w:rsidRPr="00A71E1E">
                              <w:rPr>
                                <w:rFonts w:ascii="Gill Sans" w:hAnsi="Gill Sans" w:cs="Gill Sans"/>
                                <w:sz w:val="26"/>
                                <w:szCs w:val="26"/>
                                <w:vertAlign w:val="superscript"/>
                                <w:lang w:val="fr-CH"/>
                              </w:rPr>
                              <w:t>o</w:t>
                            </w:r>
                            <w:r w:rsidRPr="00A71E1E">
                              <w:rPr>
                                <w:rFonts w:ascii="Gill Sans" w:hAnsi="Gill Sans" w:cs="Gill Sans"/>
                                <w:sz w:val="26"/>
                                <w:szCs w:val="26"/>
                                <w:lang w:val="fr-CH"/>
                              </w:rPr>
                              <w:t xml:space="preserve"> téléphone :</w:t>
                            </w:r>
                          </w:p>
                          <w:p w14:paraId="7CED0DEB" w14:textId="77777777" w:rsidR="005E2A4E" w:rsidRPr="00A71E1E" w:rsidRDefault="005E2A4E" w:rsidP="00845FF9">
                            <w:pPr>
                              <w:spacing w:after="120"/>
                              <w:ind w:right="3460"/>
                              <w:jc w:val="right"/>
                              <w:rPr>
                                <w:rFonts w:ascii="Gill Sans" w:hAnsi="Gill Sans" w:cs="Gill Sans"/>
                                <w:sz w:val="26"/>
                                <w:szCs w:val="26"/>
                                <w:lang w:val="fr-CH"/>
                              </w:rPr>
                            </w:pPr>
                            <w:r w:rsidRPr="00A71E1E">
                              <w:rPr>
                                <w:rFonts w:ascii="Gill Sans" w:hAnsi="Gill Sans" w:cs="Gill Sans"/>
                                <w:sz w:val="26"/>
                                <w:szCs w:val="26"/>
                                <w:lang w:val="fr-CH"/>
                              </w:rPr>
                              <w:t>N</w:t>
                            </w:r>
                            <w:r w:rsidRPr="00A71E1E">
                              <w:rPr>
                                <w:rFonts w:ascii="Gill Sans" w:hAnsi="Gill Sans" w:cs="Gill Sans"/>
                                <w:sz w:val="26"/>
                                <w:szCs w:val="26"/>
                                <w:vertAlign w:val="superscript"/>
                                <w:lang w:val="fr-CH"/>
                              </w:rPr>
                              <w:t>o</w:t>
                            </w:r>
                            <w:r w:rsidRPr="00A71E1E">
                              <w:rPr>
                                <w:rFonts w:ascii="Gill Sans" w:hAnsi="Gill Sans" w:cs="Gill Sans"/>
                                <w:sz w:val="26"/>
                                <w:szCs w:val="26"/>
                                <w:lang w:val="fr-CH"/>
                              </w:rPr>
                              <w:t xml:space="preserve"> mobile :</w:t>
                            </w:r>
                          </w:p>
                          <w:p w14:paraId="2D3BF85E" w14:textId="77777777" w:rsidR="005E2A4E" w:rsidRPr="00A71E1E" w:rsidRDefault="005E2A4E" w:rsidP="00845FF9">
                            <w:pPr>
                              <w:ind w:right="3460"/>
                              <w:jc w:val="right"/>
                              <w:rPr>
                                <w:rFonts w:ascii="Gill Sans" w:hAnsi="Gill Sans" w:cs="Gill Sans"/>
                                <w:sz w:val="26"/>
                                <w:szCs w:val="26"/>
                                <w:lang w:val="fr-CH"/>
                              </w:rPr>
                            </w:pPr>
                            <w:r w:rsidRPr="00A71E1E">
                              <w:rPr>
                                <w:rFonts w:ascii="Gill Sans" w:hAnsi="Gill Sans" w:cs="Gill Sans"/>
                                <w:sz w:val="26"/>
                                <w:szCs w:val="26"/>
                                <w:lang w:val="fr-CH"/>
                              </w:rPr>
                              <w:t>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9pt;margin-top:13.9pt;width:314.25pt;height:1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">
                <v:textbox>
                  <w:txbxContent>
                    <w:p w14:paraId="3BADC8BB" w14:textId="77777777" w:rsidR="005E2A4E" w:rsidRPr="00845FF9" w:rsidRDefault="005E2A4E" w:rsidP="00845FF9">
                      <w:pPr>
                        <w:spacing w:after="120"/>
                        <w:ind w:right="3460"/>
                        <w:rPr>
                          <w:sz w:val="10"/>
                          <w:szCs w:val="26"/>
                          <w:lang w:val="fr-CH"/>
                        </w:rPr>
                      </w:pPr>
                    </w:p>
                    <w:p w14:paraId="14FA8095" w14:textId="77777777" w:rsidR="005E2A4E" w:rsidRPr="00A71E1E" w:rsidRDefault="005E2A4E" w:rsidP="00845FF9">
                      <w:pPr>
                        <w:spacing w:after="120"/>
                        <w:ind w:right="3460"/>
                        <w:jc w:val="right"/>
                        <w:rPr>
                          <w:rFonts w:ascii="Gill Sans" w:hAnsi="Gill Sans" w:cs="Gill Sans"/>
                          <w:sz w:val="26"/>
                          <w:szCs w:val="26"/>
                          <w:lang w:val="fr-CH"/>
                        </w:rPr>
                      </w:pPr>
                      <w:r w:rsidRPr="00A71E1E">
                        <w:rPr>
                          <w:rFonts w:ascii="Gill Sans" w:hAnsi="Gill Sans" w:cs="Gill Sans"/>
                          <w:sz w:val="26"/>
                          <w:szCs w:val="26"/>
                          <w:lang w:val="fr-CH"/>
                        </w:rPr>
                        <w:t>Adresse :</w:t>
                      </w:r>
                    </w:p>
                    <w:p w14:paraId="69239504" w14:textId="77777777" w:rsidR="005E2A4E" w:rsidRPr="00A71E1E" w:rsidRDefault="005E2A4E" w:rsidP="00845FF9">
                      <w:pPr>
                        <w:ind w:right="3460"/>
                        <w:jc w:val="right"/>
                        <w:rPr>
                          <w:rFonts w:ascii="Gill Sans" w:hAnsi="Gill Sans" w:cs="Gill Sans"/>
                          <w:sz w:val="26"/>
                          <w:szCs w:val="26"/>
                          <w:lang w:val="fr-CH"/>
                        </w:rPr>
                      </w:pPr>
                      <w:r w:rsidRPr="00A71E1E">
                        <w:rPr>
                          <w:rFonts w:ascii="Gill Sans" w:hAnsi="Gill Sans" w:cs="Gill Sans"/>
                          <w:sz w:val="26"/>
                          <w:szCs w:val="26"/>
                          <w:lang w:val="fr-CH"/>
                        </w:rPr>
                        <w:t>NPA Localité :</w:t>
                      </w:r>
                    </w:p>
                    <w:p w14:paraId="15189FD6" w14:textId="77777777" w:rsidR="005E2A4E" w:rsidRPr="00A71E1E" w:rsidRDefault="005E2A4E" w:rsidP="00845FF9">
                      <w:pPr>
                        <w:ind w:right="3460"/>
                        <w:jc w:val="right"/>
                        <w:rPr>
                          <w:rFonts w:ascii="Gill Sans" w:hAnsi="Gill Sans" w:cs="Gill Sans"/>
                          <w:sz w:val="26"/>
                          <w:szCs w:val="26"/>
                          <w:lang w:val="fr-CH"/>
                        </w:rPr>
                      </w:pPr>
                    </w:p>
                    <w:p w14:paraId="6CB87F00" w14:textId="77777777" w:rsidR="005E2A4E" w:rsidRPr="00A71E1E" w:rsidRDefault="005E2A4E" w:rsidP="00845FF9">
                      <w:pPr>
                        <w:spacing w:after="120"/>
                        <w:ind w:right="3460"/>
                        <w:jc w:val="right"/>
                        <w:rPr>
                          <w:rFonts w:ascii="Gill Sans" w:hAnsi="Gill Sans" w:cs="Gill Sans"/>
                          <w:sz w:val="26"/>
                          <w:szCs w:val="26"/>
                          <w:lang w:val="fr-CH"/>
                        </w:rPr>
                      </w:pPr>
                      <w:r w:rsidRPr="00A71E1E">
                        <w:rPr>
                          <w:rFonts w:ascii="Gill Sans" w:hAnsi="Gill Sans" w:cs="Gill Sans"/>
                          <w:sz w:val="26"/>
                          <w:szCs w:val="26"/>
                          <w:lang w:val="fr-CH"/>
                        </w:rPr>
                        <w:t>N</w:t>
                      </w:r>
                      <w:r w:rsidRPr="00A71E1E">
                        <w:rPr>
                          <w:rFonts w:ascii="Gill Sans" w:hAnsi="Gill Sans" w:cs="Gill Sans"/>
                          <w:sz w:val="26"/>
                          <w:szCs w:val="26"/>
                          <w:vertAlign w:val="superscript"/>
                          <w:lang w:val="fr-CH"/>
                        </w:rPr>
                        <w:t>o</w:t>
                      </w:r>
                      <w:r w:rsidRPr="00A71E1E">
                        <w:rPr>
                          <w:rFonts w:ascii="Gill Sans" w:hAnsi="Gill Sans" w:cs="Gill Sans"/>
                          <w:sz w:val="26"/>
                          <w:szCs w:val="26"/>
                          <w:lang w:val="fr-CH"/>
                        </w:rPr>
                        <w:t xml:space="preserve"> téléphone :</w:t>
                      </w:r>
                    </w:p>
                    <w:p w14:paraId="7CED0DEB" w14:textId="77777777" w:rsidR="005E2A4E" w:rsidRPr="00A71E1E" w:rsidRDefault="005E2A4E" w:rsidP="00845FF9">
                      <w:pPr>
                        <w:spacing w:after="120"/>
                        <w:ind w:right="3460"/>
                        <w:jc w:val="right"/>
                        <w:rPr>
                          <w:rFonts w:ascii="Gill Sans" w:hAnsi="Gill Sans" w:cs="Gill Sans"/>
                          <w:sz w:val="26"/>
                          <w:szCs w:val="26"/>
                          <w:lang w:val="fr-CH"/>
                        </w:rPr>
                      </w:pPr>
                      <w:r w:rsidRPr="00A71E1E">
                        <w:rPr>
                          <w:rFonts w:ascii="Gill Sans" w:hAnsi="Gill Sans" w:cs="Gill Sans"/>
                          <w:sz w:val="26"/>
                          <w:szCs w:val="26"/>
                          <w:lang w:val="fr-CH"/>
                        </w:rPr>
                        <w:t>N</w:t>
                      </w:r>
                      <w:r w:rsidRPr="00A71E1E">
                        <w:rPr>
                          <w:rFonts w:ascii="Gill Sans" w:hAnsi="Gill Sans" w:cs="Gill Sans"/>
                          <w:sz w:val="26"/>
                          <w:szCs w:val="26"/>
                          <w:vertAlign w:val="superscript"/>
                          <w:lang w:val="fr-CH"/>
                        </w:rPr>
                        <w:t>o</w:t>
                      </w:r>
                      <w:r w:rsidRPr="00A71E1E">
                        <w:rPr>
                          <w:rFonts w:ascii="Gill Sans" w:hAnsi="Gill Sans" w:cs="Gill Sans"/>
                          <w:sz w:val="26"/>
                          <w:szCs w:val="26"/>
                          <w:lang w:val="fr-CH"/>
                        </w:rPr>
                        <w:t xml:space="preserve"> mobile :</w:t>
                      </w:r>
                    </w:p>
                    <w:p w14:paraId="2D3BF85E" w14:textId="77777777" w:rsidR="005E2A4E" w:rsidRPr="00A71E1E" w:rsidRDefault="005E2A4E" w:rsidP="00845FF9">
                      <w:pPr>
                        <w:ind w:right="3460"/>
                        <w:jc w:val="right"/>
                        <w:rPr>
                          <w:rFonts w:ascii="Gill Sans" w:hAnsi="Gill Sans" w:cs="Gill Sans"/>
                          <w:sz w:val="26"/>
                          <w:szCs w:val="26"/>
                          <w:lang w:val="fr-CH"/>
                        </w:rPr>
                      </w:pPr>
                      <w:r w:rsidRPr="00A71E1E">
                        <w:rPr>
                          <w:rFonts w:ascii="Gill Sans" w:hAnsi="Gill Sans" w:cs="Gill Sans"/>
                          <w:sz w:val="26"/>
                          <w:szCs w:val="26"/>
                          <w:lang w:val="fr-CH"/>
                        </w:rPr>
                        <w:t>e-mail :</w:t>
                      </w:r>
                    </w:p>
                  </w:txbxContent>
                </v:textbox>
              </v:shape>
            </w:pict>
          </mc:Fallback>
        </mc:AlternateContent>
      </w:r>
      <w:r w:rsidR="00845FF9" w:rsidRPr="00A71E1E">
        <w:rPr>
          <w:rFonts w:ascii="Gill Sans" w:hAnsi="Gill Sans" w:cs="Gill Sans"/>
          <w:sz w:val="28"/>
        </w:rPr>
        <w:t xml:space="preserve">Remise à jour des coordonnées </w:t>
      </w:r>
    </w:p>
    <w:p w14:paraId="6A36C75D" w14:textId="77777777" w:rsidR="00845FF9" w:rsidRPr="00A71E1E" w:rsidRDefault="00845FF9" w:rsidP="00845FF9">
      <w:pPr>
        <w:ind w:right="834"/>
        <w:jc w:val="center"/>
        <w:rPr>
          <w:rFonts w:ascii="Gill Sans" w:hAnsi="Gill Sans" w:cs="Gill Sans"/>
          <w:sz w:val="28"/>
        </w:rPr>
      </w:pPr>
      <w:proofErr w:type="gramStart"/>
      <w:r w:rsidRPr="00A71E1E">
        <w:rPr>
          <w:rFonts w:ascii="Gill Sans" w:hAnsi="Gill Sans" w:cs="Gill Sans"/>
          <w:b/>
          <w:sz w:val="28"/>
        </w:rPr>
        <w:t>si</w:t>
      </w:r>
      <w:proofErr w:type="gramEnd"/>
      <w:r w:rsidRPr="00A71E1E">
        <w:rPr>
          <w:rFonts w:ascii="Gill Sans" w:hAnsi="Gill Sans" w:cs="Gill Sans"/>
          <w:b/>
          <w:sz w:val="28"/>
        </w:rPr>
        <w:t xml:space="preserve"> différentes</w:t>
      </w:r>
      <w:r w:rsidRPr="00A71E1E">
        <w:rPr>
          <w:rFonts w:ascii="Gill Sans" w:hAnsi="Gill Sans" w:cs="Gill Sans"/>
          <w:sz w:val="28"/>
        </w:rPr>
        <w:t xml:space="preserve"> depuis juin 201</w:t>
      </w:r>
      <w:r w:rsidR="001E4150">
        <w:rPr>
          <w:rFonts w:ascii="Gill Sans" w:hAnsi="Gill Sans" w:cs="Gill Sans"/>
          <w:sz w:val="28"/>
        </w:rPr>
        <w:t>4</w:t>
      </w:r>
    </w:p>
    <w:p w14:paraId="528B3298" w14:textId="77777777" w:rsidR="00344819" w:rsidRDefault="00344819">
      <w:pPr>
        <w:pStyle w:val="GrasCentr"/>
        <w:jc w:val="center"/>
      </w:pPr>
    </w:p>
    <w:p w14:paraId="4120DC11" w14:textId="77777777" w:rsidR="00344819" w:rsidRDefault="00344819">
      <w:pPr>
        <w:pStyle w:val="GrasCentr"/>
        <w:jc w:val="center"/>
      </w:pPr>
    </w:p>
    <w:p w14:paraId="24A752C4" w14:textId="77777777" w:rsidR="00344819" w:rsidRDefault="00344819">
      <w:pPr>
        <w:pStyle w:val="TITRE"/>
        <w:rPr>
          <w:b/>
          <w:bCs/>
        </w:rPr>
      </w:pPr>
    </w:p>
    <w:p w14:paraId="421EF3D5" w14:textId="77777777" w:rsidR="00344819" w:rsidRDefault="00344819">
      <w:pPr>
        <w:pStyle w:val="TITRE"/>
        <w:rPr>
          <w:b/>
          <w:bCs/>
        </w:rPr>
      </w:pPr>
    </w:p>
    <w:p w14:paraId="387D08EC" w14:textId="77777777" w:rsidR="00344819" w:rsidRDefault="00344819">
      <w:pPr>
        <w:pStyle w:val="TITRE"/>
        <w:rPr>
          <w:b/>
          <w:bCs/>
        </w:rPr>
      </w:pPr>
    </w:p>
    <w:p w14:paraId="2FCC17B5" w14:textId="77777777" w:rsidR="00344819" w:rsidRDefault="00344819">
      <w:pPr>
        <w:pStyle w:val="TITRE"/>
        <w:rPr>
          <w:b/>
          <w:bCs/>
        </w:rPr>
      </w:pPr>
    </w:p>
    <w:p w14:paraId="43B649A7" w14:textId="77777777" w:rsidR="00344819" w:rsidRDefault="00344819">
      <w:pPr>
        <w:pStyle w:val="TITRE"/>
        <w:rPr>
          <w:b/>
          <w:bCs/>
        </w:rPr>
      </w:pPr>
    </w:p>
    <w:p w14:paraId="43346FC6" w14:textId="77777777" w:rsidR="00344819" w:rsidRDefault="00344819">
      <w:pPr>
        <w:pStyle w:val="TITRE"/>
        <w:rPr>
          <w:b/>
          <w:bCs/>
        </w:rPr>
      </w:pPr>
    </w:p>
    <w:p w14:paraId="4DB0CC2E" w14:textId="77777777" w:rsidR="00344819" w:rsidRDefault="00344819">
      <w:pPr>
        <w:pStyle w:val="TITRE"/>
        <w:rPr>
          <w:b/>
          <w:bCs/>
        </w:rPr>
      </w:pPr>
    </w:p>
    <w:p w14:paraId="1295E4F8" w14:textId="77777777" w:rsidR="00344819" w:rsidRDefault="00344819">
      <w:pPr>
        <w:pStyle w:val="TITRE"/>
        <w:rPr>
          <w:b/>
          <w:bCs/>
        </w:rPr>
      </w:pPr>
    </w:p>
    <w:p w14:paraId="1B7DB2EC" w14:textId="77777777" w:rsidR="00344819" w:rsidRDefault="00344819">
      <w:pPr>
        <w:pStyle w:val="TITRE"/>
        <w:rPr>
          <w:b/>
          <w:bCs/>
        </w:rPr>
      </w:pPr>
    </w:p>
    <w:p w14:paraId="4045BD62" w14:textId="77777777" w:rsidR="00E64542" w:rsidRDefault="00E64542">
      <w:pPr>
        <w:pStyle w:val="TITRE"/>
        <w:rPr>
          <w:b/>
          <w:bCs/>
        </w:rPr>
      </w:pPr>
    </w:p>
    <w:p w14:paraId="4E7F348A" w14:textId="77777777" w:rsidR="00344819" w:rsidRDefault="004907B2">
      <w:pPr>
        <w:pStyle w:val="TITRE"/>
        <w:rPr>
          <w:b/>
          <w:bCs/>
        </w:rPr>
      </w:pPr>
      <w:r>
        <w:rPr>
          <w:b/>
          <w:bCs/>
        </w:rPr>
        <w:tab/>
      </w:r>
    </w:p>
    <w:p w14:paraId="010F671B" w14:textId="77777777" w:rsidR="00344819" w:rsidRPr="00845FF9" w:rsidRDefault="00344819">
      <w:pPr>
        <w:pStyle w:val="TITRE"/>
        <w:rPr>
          <w:b/>
          <w:bCs/>
          <w:sz w:val="14"/>
        </w:rPr>
      </w:pPr>
    </w:p>
    <w:p w14:paraId="46F32989" w14:textId="77777777" w:rsidR="00344819" w:rsidRPr="00A71E1E" w:rsidRDefault="00344819">
      <w:pPr>
        <w:pStyle w:val="TITRE"/>
        <w:numPr>
          <w:ilvl w:val="0"/>
          <w:numId w:val="2"/>
        </w:numPr>
        <w:rPr>
          <w:caps/>
          <w:u w:val="single"/>
        </w:rPr>
      </w:pPr>
      <w:r w:rsidRPr="00A71E1E">
        <w:rPr>
          <w:caps/>
          <w:u w:val="single"/>
        </w:rPr>
        <w:t xml:space="preserve">PREAMBULE </w:t>
      </w:r>
    </w:p>
    <w:p w14:paraId="798D457C" w14:textId="77777777" w:rsidR="00344819" w:rsidRDefault="00344819">
      <w:pPr>
        <w:pStyle w:val="Puce2"/>
        <w:numPr>
          <w:ilvl w:val="0"/>
          <w:numId w:val="6"/>
        </w:numPr>
        <w:tabs>
          <w:tab w:val="left" w:pos="624"/>
        </w:tabs>
      </w:pPr>
      <w:r>
        <w:t xml:space="preserve">Je serai toujours </w:t>
      </w:r>
      <w:r>
        <w:rPr>
          <w:b/>
          <w:bCs/>
        </w:rPr>
        <w:t>membre actif</w:t>
      </w:r>
      <w:r>
        <w:t xml:space="preserve"> du club la saison prochaine (</w:t>
      </w:r>
      <w:r>
        <w:rPr>
          <w:b/>
          <w:bCs/>
        </w:rPr>
        <w:t>cotisation</w:t>
      </w:r>
      <w:r w:rsidR="00BF73F4">
        <w:t>: 15</w:t>
      </w:r>
      <w:r w:rsidR="00845FF9">
        <w:t>0.- pour les adultes / 100.- pour les juniors de dix-neuf</w:t>
      </w:r>
      <w:r>
        <w:t xml:space="preserve"> ans et moins)</w:t>
      </w:r>
    </w:p>
    <w:p w14:paraId="3BAF8DC0" w14:textId="77777777" w:rsidR="00344819" w:rsidRDefault="00344819">
      <w:pPr>
        <w:pStyle w:val="Puce2"/>
        <w:numPr>
          <w:ilvl w:val="0"/>
          <w:numId w:val="6"/>
        </w:numPr>
        <w:tabs>
          <w:tab w:val="left" w:pos="624"/>
        </w:tabs>
      </w:pPr>
      <w:r>
        <w:t xml:space="preserve">Je désire devenir </w:t>
      </w:r>
      <w:r>
        <w:rPr>
          <w:b/>
          <w:bCs/>
        </w:rPr>
        <w:t>membre passif</w:t>
      </w:r>
      <w:r>
        <w:t xml:space="preserve">  la s</w:t>
      </w:r>
      <w:r w:rsidR="005E2A4E">
        <w:t xml:space="preserve">aison prochaine (cotisation : </w:t>
      </w:r>
      <w:r w:rsidR="00A71E1E">
        <w:t>25</w:t>
      </w:r>
      <w:r>
        <w:t>.-).</w:t>
      </w:r>
    </w:p>
    <w:p w14:paraId="58DDC136" w14:textId="5B9A8775" w:rsidR="00344819" w:rsidRDefault="00344819">
      <w:pPr>
        <w:pStyle w:val="Puce2"/>
        <w:numPr>
          <w:ilvl w:val="0"/>
          <w:numId w:val="6"/>
        </w:numPr>
        <w:tabs>
          <w:tab w:val="left" w:pos="624"/>
        </w:tabs>
      </w:pPr>
      <w:r>
        <w:t xml:space="preserve">Veuillez prendre note de ma </w:t>
      </w:r>
      <w:r>
        <w:rPr>
          <w:b/>
          <w:bCs/>
        </w:rPr>
        <w:t>démission</w:t>
      </w:r>
      <w:r>
        <w:t xml:space="preserve"> dès la fin de la présente saison.</w:t>
      </w:r>
    </w:p>
    <w:p w14:paraId="4E4A12E0" w14:textId="77777777" w:rsidR="004938B6" w:rsidRDefault="004938B6">
      <w:pPr>
        <w:pStyle w:val="TITRE"/>
      </w:pPr>
    </w:p>
    <w:p w14:paraId="0AC3088D" w14:textId="77777777" w:rsidR="00344819" w:rsidRPr="00A71E1E" w:rsidRDefault="00344819" w:rsidP="00A71E1E">
      <w:pPr>
        <w:pStyle w:val="TITRE"/>
        <w:numPr>
          <w:ilvl w:val="0"/>
          <w:numId w:val="2"/>
        </w:numPr>
        <w:spacing w:after="120"/>
        <w:ind w:left="357" w:hanging="357"/>
        <w:rPr>
          <w:caps/>
          <w:u w:val="single"/>
        </w:rPr>
      </w:pPr>
      <w:r w:rsidRPr="00A71E1E">
        <w:rPr>
          <w:caps/>
          <w:u w:val="single"/>
        </w:rPr>
        <w:t>ENTRAINEMENTS</w:t>
      </w:r>
    </w:p>
    <w:p w14:paraId="772BAF48" w14:textId="77777777" w:rsidR="00344819" w:rsidRPr="00A71E1E" w:rsidRDefault="00344819" w:rsidP="00845FF9">
      <w:pPr>
        <w:pStyle w:val="Textepardf"/>
        <w:ind w:left="284"/>
        <w:rPr>
          <w:rFonts w:ascii="Gill Sans" w:hAnsi="Gill Sans" w:cs="Gill Sans"/>
        </w:rPr>
      </w:pPr>
      <w:r w:rsidRPr="00A71E1E">
        <w:rPr>
          <w:rFonts w:ascii="Gill Sans" w:hAnsi="Gill Sans" w:cs="Gill Sans"/>
        </w:rPr>
        <w:t>Dans la mesure du possible, je désire m’entraîner...</w:t>
      </w:r>
    </w:p>
    <w:p w14:paraId="61F067D9" w14:textId="77777777" w:rsidR="00344819" w:rsidRDefault="00E169B3" w:rsidP="00845FF9">
      <w:pPr>
        <w:pStyle w:val="Puce2"/>
        <w:numPr>
          <w:ilvl w:val="0"/>
          <w:numId w:val="8"/>
        </w:numPr>
        <w:tabs>
          <w:tab w:val="clear" w:pos="720"/>
          <w:tab w:val="left" w:pos="851"/>
        </w:tabs>
        <w:ind w:left="709" w:hanging="142"/>
      </w:pPr>
      <w:r>
        <w:t xml:space="preserve">… </w:t>
      </w:r>
      <w:r w:rsidR="00344819">
        <w:rPr>
          <w:b/>
          <w:bCs/>
        </w:rPr>
        <w:t>une seule fois</w:t>
      </w:r>
      <w:r w:rsidR="00344819">
        <w:t xml:space="preserve"> par semaine</w:t>
      </w:r>
    </w:p>
    <w:p w14:paraId="5ECCD210" w14:textId="137A0499" w:rsidR="00845FF9" w:rsidRDefault="00845FF9" w:rsidP="00845FF9">
      <w:pPr>
        <w:pStyle w:val="Puce2"/>
        <w:numPr>
          <w:ilvl w:val="0"/>
          <w:numId w:val="8"/>
        </w:numPr>
        <w:tabs>
          <w:tab w:val="clear" w:pos="720"/>
          <w:tab w:val="left" w:pos="851"/>
        </w:tabs>
        <w:ind w:left="709" w:hanging="142"/>
      </w:pPr>
      <w:r>
        <w:t xml:space="preserve">… </w:t>
      </w:r>
      <w:r>
        <w:rPr>
          <w:b/>
          <w:bCs/>
        </w:rPr>
        <w:t>deux fois</w:t>
      </w:r>
      <w:r>
        <w:t xml:space="preserve"> par semaine</w:t>
      </w:r>
    </w:p>
    <w:p w14:paraId="72A38EAB" w14:textId="77777777" w:rsidR="00845FF9" w:rsidRDefault="00845FF9" w:rsidP="00845FF9">
      <w:pPr>
        <w:pStyle w:val="Puce2"/>
        <w:numPr>
          <w:ilvl w:val="0"/>
          <w:numId w:val="8"/>
        </w:numPr>
        <w:tabs>
          <w:tab w:val="clear" w:pos="720"/>
          <w:tab w:val="left" w:pos="851"/>
        </w:tabs>
        <w:ind w:left="709" w:hanging="142"/>
      </w:pPr>
      <w:r>
        <w:t xml:space="preserve">… </w:t>
      </w:r>
      <w:r>
        <w:rPr>
          <w:b/>
          <w:bCs/>
        </w:rPr>
        <w:t>trois fois</w:t>
      </w:r>
      <w:r>
        <w:t xml:space="preserve"> par semaine</w:t>
      </w:r>
    </w:p>
    <w:p w14:paraId="07A534AE" w14:textId="77777777" w:rsidR="00845FF9" w:rsidRPr="00085F31" w:rsidRDefault="00845FF9" w:rsidP="00845FF9">
      <w:pPr>
        <w:pStyle w:val="Puce2"/>
        <w:tabs>
          <w:tab w:val="left" w:pos="851"/>
        </w:tabs>
        <w:ind w:left="709" w:hanging="142"/>
        <w:rPr>
          <w:sz w:val="6"/>
        </w:rPr>
      </w:pPr>
    </w:p>
    <w:p w14:paraId="67E2A2BE" w14:textId="77777777" w:rsidR="00BF6105" w:rsidRPr="004670F5" w:rsidRDefault="00E169B3" w:rsidP="00845FF9">
      <w:pPr>
        <w:pStyle w:val="Puce2"/>
        <w:numPr>
          <w:ilvl w:val="0"/>
          <w:numId w:val="8"/>
        </w:numPr>
        <w:tabs>
          <w:tab w:val="clear" w:pos="720"/>
          <w:tab w:val="left" w:pos="851"/>
        </w:tabs>
        <w:ind w:left="709" w:hanging="142"/>
      </w:pPr>
      <w:r>
        <w:t xml:space="preserve">… </w:t>
      </w:r>
      <w:r w:rsidR="00BF6105">
        <w:rPr>
          <w:b/>
          <w:bCs/>
        </w:rPr>
        <w:t xml:space="preserve">de préférence à 17 heures </w:t>
      </w:r>
    </w:p>
    <w:p w14:paraId="7C8A4151" w14:textId="4B77EE06" w:rsidR="00344819" w:rsidRPr="004670F5" w:rsidRDefault="001B4FCD" w:rsidP="00845FF9">
      <w:pPr>
        <w:pStyle w:val="Puce2"/>
        <w:numPr>
          <w:ilvl w:val="0"/>
          <w:numId w:val="8"/>
        </w:numPr>
        <w:tabs>
          <w:tab w:val="clear" w:pos="720"/>
          <w:tab w:val="left" w:pos="851"/>
        </w:tabs>
        <w:ind w:left="709" w:hanging="142"/>
      </w:pPr>
      <w:r w:rsidRPr="001B4FCD">
        <w:t>…</w:t>
      </w:r>
      <w:r>
        <w:rPr>
          <w:b/>
          <w:bCs/>
        </w:rPr>
        <w:t xml:space="preserve"> </w:t>
      </w:r>
      <w:r w:rsidR="004670F5">
        <w:rPr>
          <w:b/>
          <w:bCs/>
        </w:rPr>
        <w:t xml:space="preserve">de préférence à 18 heures </w:t>
      </w:r>
    </w:p>
    <w:p w14:paraId="5EF8A8A6" w14:textId="47568995" w:rsidR="00AD5A14" w:rsidRPr="00085F31" w:rsidRDefault="00AD5A14" w:rsidP="00845FF9">
      <w:pPr>
        <w:pStyle w:val="Puce2"/>
        <w:numPr>
          <w:ilvl w:val="0"/>
          <w:numId w:val="8"/>
        </w:numPr>
        <w:tabs>
          <w:tab w:val="clear" w:pos="720"/>
          <w:tab w:val="left" w:pos="851"/>
        </w:tabs>
        <w:ind w:left="709" w:hanging="142"/>
      </w:pPr>
      <w:r w:rsidRPr="001B4FCD">
        <w:t>…</w:t>
      </w:r>
      <w:r>
        <w:rPr>
          <w:b/>
          <w:bCs/>
        </w:rPr>
        <w:t xml:space="preserve"> de préférence à 20 heures</w:t>
      </w:r>
    </w:p>
    <w:p w14:paraId="297E81FB" w14:textId="5DE8F165" w:rsidR="00085F31" w:rsidRPr="00085F31" w:rsidRDefault="001A2688" w:rsidP="00085F31">
      <w:pPr>
        <w:pStyle w:val="Puce2"/>
        <w:tabs>
          <w:tab w:val="left" w:pos="851"/>
        </w:tabs>
        <w:spacing w:before="0"/>
        <w:ind w:left="0"/>
        <w:rPr>
          <w:sz w:val="16"/>
        </w:rPr>
      </w:pPr>
      <w:r>
        <w:rPr>
          <w:noProof/>
        </w:rPr>
        <w:drawing>
          <wp:anchor distT="0" distB="0" distL="114300" distR="114300" simplePos="0" relativeHeight="251658752" behindDoc="0" locked="0" layoutInCell="1" allowOverlap="1" wp14:anchorId="7DC55053" wp14:editId="4C81887B">
            <wp:simplePos x="0" y="0"/>
            <wp:positionH relativeFrom="column">
              <wp:posOffset>3034030</wp:posOffset>
            </wp:positionH>
            <wp:positionV relativeFrom="paragraph">
              <wp:posOffset>42545</wp:posOffset>
            </wp:positionV>
            <wp:extent cx="342900" cy="301625"/>
            <wp:effectExtent l="0" t="0" r="12700" b="3175"/>
            <wp:wrapNone/>
            <wp:docPr id="2" name="Image 1" descr="Macintosh HD:Users:yoannclerc:Desktop:Documents:Images:signal_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annclerc:Desktop:Documents:Images:signal_atten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435CD71" wp14:editId="43339076">
            <wp:simplePos x="0" y="0"/>
            <wp:positionH relativeFrom="column">
              <wp:posOffset>-228600</wp:posOffset>
            </wp:positionH>
            <wp:positionV relativeFrom="paragraph">
              <wp:posOffset>50800</wp:posOffset>
            </wp:positionV>
            <wp:extent cx="342900" cy="301625"/>
            <wp:effectExtent l="0" t="0" r="12700" b="3175"/>
            <wp:wrapNone/>
            <wp:docPr id="3" name="Image 1" descr="Macintosh HD:Users:yoannclerc:Desktop:Documents:Images:signal_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annclerc:Desktop:Documents:Images:signal_atten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7F0DE" w14:textId="5F207F38" w:rsidR="00085F31" w:rsidRPr="00085F31" w:rsidRDefault="00085F31" w:rsidP="00085F31">
      <w:pPr>
        <w:pStyle w:val="Textepardf"/>
        <w:rPr>
          <w:rFonts w:ascii="Gill Sans" w:hAnsi="Gill Sans" w:cs="Gill Sans"/>
        </w:rPr>
      </w:pPr>
      <w:r>
        <w:rPr>
          <w:rFonts w:ascii="Gill Sans" w:hAnsi="Gill Sans" w:cs="Gill Sans"/>
        </w:rPr>
        <w:t xml:space="preserve">   </w:t>
      </w:r>
      <w:r w:rsidR="001A2688">
        <w:rPr>
          <w:rFonts w:ascii="Gill Sans" w:hAnsi="Gill Sans" w:cs="Gill Sans"/>
        </w:rPr>
        <w:t xml:space="preserve"> </w:t>
      </w:r>
      <w:r>
        <w:rPr>
          <w:rFonts w:ascii="Gill Sans" w:hAnsi="Gill Sans" w:cs="Gill Sans"/>
        </w:rPr>
        <w:t xml:space="preserve">Je peux être disponible dès </w:t>
      </w:r>
      <w:r>
        <w:t>_________ heures</w:t>
      </w:r>
    </w:p>
    <w:p w14:paraId="046ADBA0" w14:textId="77777777" w:rsidR="00344819" w:rsidRDefault="00344819">
      <w:pPr>
        <w:pStyle w:val="TITRE"/>
      </w:pPr>
    </w:p>
    <w:p w14:paraId="12782B25" w14:textId="77777777" w:rsidR="00845FF9" w:rsidRPr="00A71E1E" w:rsidRDefault="00845FF9" w:rsidP="00845FF9">
      <w:pPr>
        <w:pStyle w:val="Textepardf"/>
        <w:ind w:firstLine="284"/>
        <w:rPr>
          <w:rFonts w:ascii="Gill Sans" w:hAnsi="Gill Sans" w:cs="Gill Sans"/>
        </w:rPr>
      </w:pPr>
      <w:r w:rsidRPr="00A71E1E">
        <w:rPr>
          <w:rFonts w:ascii="Gill Sans" w:hAnsi="Gill Sans" w:cs="Gill Sans"/>
        </w:rPr>
        <w:t>Dans la mesure du possible, je désire m’entraîner...</w:t>
      </w:r>
    </w:p>
    <w:p w14:paraId="271BEFC0" w14:textId="77777777" w:rsidR="00845FF9" w:rsidRDefault="00845FF9" w:rsidP="00845FF9">
      <w:pPr>
        <w:pStyle w:val="Puce2"/>
        <w:numPr>
          <w:ilvl w:val="0"/>
          <w:numId w:val="8"/>
        </w:numPr>
        <w:tabs>
          <w:tab w:val="clear" w:pos="720"/>
          <w:tab w:val="left" w:pos="851"/>
        </w:tabs>
        <w:ind w:left="851"/>
      </w:pPr>
      <w:r>
        <w:t xml:space="preserve">… </w:t>
      </w:r>
      <w:r>
        <w:rPr>
          <w:b/>
          <w:bCs/>
        </w:rPr>
        <w:t>le lundi</w:t>
      </w:r>
    </w:p>
    <w:p w14:paraId="75C97343" w14:textId="77777777" w:rsidR="00845FF9" w:rsidRDefault="00845FF9" w:rsidP="00845FF9">
      <w:pPr>
        <w:pStyle w:val="Puce2"/>
        <w:numPr>
          <w:ilvl w:val="0"/>
          <w:numId w:val="8"/>
        </w:numPr>
        <w:tabs>
          <w:tab w:val="clear" w:pos="720"/>
          <w:tab w:val="left" w:pos="851"/>
        </w:tabs>
        <w:ind w:left="851"/>
      </w:pPr>
      <w:r>
        <w:t xml:space="preserve">… </w:t>
      </w:r>
      <w:r>
        <w:rPr>
          <w:b/>
          <w:bCs/>
        </w:rPr>
        <w:t>le mercredi</w:t>
      </w:r>
    </w:p>
    <w:p w14:paraId="4C57BB5D" w14:textId="77777777" w:rsidR="00845FF9" w:rsidRDefault="00845FF9" w:rsidP="00845FF9">
      <w:pPr>
        <w:pStyle w:val="Puce2"/>
        <w:numPr>
          <w:ilvl w:val="0"/>
          <w:numId w:val="8"/>
        </w:numPr>
        <w:tabs>
          <w:tab w:val="clear" w:pos="720"/>
          <w:tab w:val="left" w:pos="851"/>
        </w:tabs>
        <w:ind w:left="851"/>
      </w:pPr>
      <w:r>
        <w:t xml:space="preserve">… </w:t>
      </w:r>
      <w:r>
        <w:rPr>
          <w:b/>
          <w:bCs/>
        </w:rPr>
        <w:t>le vendredi</w:t>
      </w:r>
    </w:p>
    <w:p w14:paraId="211E9553" w14:textId="77777777" w:rsidR="00085F31" w:rsidRDefault="00085F31" w:rsidP="005E2A4E">
      <w:pPr>
        <w:pStyle w:val="TITRE"/>
        <w:ind w:left="360"/>
        <w:rPr>
          <w:rFonts w:ascii="Gill Sans" w:hAnsi="Gill Sans" w:cs="Gill Sans"/>
        </w:rPr>
      </w:pPr>
    </w:p>
    <w:p w14:paraId="28C9223F" w14:textId="26897A41" w:rsidR="005E2A4E" w:rsidRDefault="005E2A4E" w:rsidP="005E2A4E">
      <w:pPr>
        <w:pStyle w:val="TITRE"/>
        <w:ind w:left="360"/>
      </w:pPr>
      <w:r w:rsidRPr="00A71E1E">
        <w:rPr>
          <w:rFonts w:ascii="Gill Sans" w:hAnsi="Gill Sans" w:cs="Gill Sans"/>
        </w:rPr>
        <w:t>Remarques :</w:t>
      </w:r>
      <w:r>
        <w:t xml:space="preserve"> </w:t>
      </w:r>
    </w:p>
    <w:p w14:paraId="2973F72F" w14:textId="77777777" w:rsidR="00085F31" w:rsidRDefault="00085F31" w:rsidP="00085F31">
      <w:pPr>
        <w:pStyle w:val="TITRE"/>
        <w:ind w:left="360"/>
      </w:pPr>
      <w:r>
        <w:t>_______________________________________________________________________</w:t>
      </w:r>
    </w:p>
    <w:p w14:paraId="60DE9259" w14:textId="77777777" w:rsidR="00085F31" w:rsidRDefault="00085F31" w:rsidP="00085F31">
      <w:pPr>
        <w:pStyle w:val="TITRE"/>
        <w:ind w:left="360"/>
      </w:pPr>
      <w:r>
        <w:t>_______________________________________________________________________</w:t>
      </w:r>
    </w:p>
    <w:p w14:paraId="21889929" w14:textId="77777777" w:rsidR="00845FF9" w:rsidRPr="00845FF9" w:rsidRDefault="00845FF9" w:rsidP="00845FF9">
      <w:pPr>
        <w:pStyle w:val="TITRE"/>
        <w:ind w:left="360"/>
      </w:pPr>
    </w:p>
    <w:p w14:paraId="106881C1" w14:textId="77777777" w:rsidR="00344819" w:rsidRDefault="00E26132">
      <w:pPr>
        <w:pStyle w:val="TITRE"/>
        <w:numPr>
          <w:ilvl w:val="0"/>
          <w:numId w:val="2"/>
        </w:numPr>
      </w:pPr>
      <w:r>
        <w:rPr>
          <w:caps/>
          <w:u w:val="single"/>
        </w:rPr>
        <w:t xml:space="preserve">TAXES DE LA FEDERATION SWISS BADMINTON (FSB) </w:t>
      </w:r>
    </w:p>
    <w:p w14:paraId="14468403" w14:textId="77777777" w:rsidR="00344819" w:rsidRDefault="00344819" w:rsidP="0016181E">
      <w:pPr>
        <w:pStyle w:val="Puce2"/>
        <w:numPr>
          <w:ilvl w:val="0"/>
          <w:numId w:val="11"/>
        </w:numPr>
        <w:tabs>
          <w:tab w:val="left" w:pos="624"/>
        </w:tabs>
      </w:pPr>
      <w:r>
        <w:t xml:space="preserve">Je désire une </w:t>
      </w:r>
      <w:r>
        <w:rPr>
          <w:b/>
          <w:bCs/>
        </w:rPr>
        <w:t>licence de la FSB</w:t>
      </w:r>
      <w:r>
        <w:t xml:space="preserve"> qui me permettra de jouer dans un</w:t>
      </w:r>
      <w:r w:rsidR="00E26132">
        <w:t>e équipe de championnat suisse</w:t>
      </w:r>
      <w:r>
        <w:t xml:space="preserve"> et/ou de participer à des tournois offic</w:t>
      </w:r>
      <w:r w:rsidR="003E25CB">
        <w:t xml:space="preserve">iels. Cette licence me coûtera </w:t>
      </w:r>
      <w:r w:rsidR="005B04DF">
        <w:t>1</w:t>
      </w:r>
      <w:r w:rsidR="00A21004">
        <w:t>2</w:t>
      </w:r>
      <w:r w:rsidR="00E26132">
        <w:t>0.- pour les adultes</w:t>
      </w:r>
      <w:r w:rsidR="007A51BA">
        <w:t>.</w:t>
      </w:r>
    </w:p>
    <w:p w14:paraId="704311B9" w14:textId="77777777" w:rsidR="005E2A4E" w:rsidRPr="0016181E" w:rsidRDefault="005E2A4E" w:rsidP="005E2A4E">
      <w:pPr>
        <w:pStyle w:val="Puce2"/>
        <w:numPr>
          <w:ilvl w:val="0"/>
          <w:numId w:val="11"/>
        </w:numPr>
        <w:tabs>
          <w:tab w:val="left" w:pos="624"/>
        </w:tabs>
      </w:pPr>
      <w:r w:rsidRPr="00907A93">
        <w:t xml:space="preserve">Je </w:t>
      </w:r>
      <w:r w:rsidR="00E26132" w:rsidRPr="00907A93">
        <w:t>suis</w:t>
      </w:r>
      <w:r w:rsidR="00E26132" w:rsidRPr="00907A93">
        <w:rPr>
          <w:b/>
          <w:bCs/>
        </w:rPr>
        <w:t xml:space="preserve"> junior</w:t>
      </w:r>
      <w:r w:rsidRPr="00907A93">
        <w:t xml:space="preserve"> </w:t>
      </w:r>
      <w:r w:rsidR="00E26132" w:rsidRPr="00907A93">
        <w:t>et j’obtiens automatiquement une licence de la FSB. Cette dernière est offerte par le club cette prochaine saison.</w:t>
      </w:r>
      <w:bookmarkStart w:id="0" w:name="_GoBack"/>
      <w:bookmarkEnd w:id="0"/>
    </w:p>
    <w:p w14:paraId="580BCD9B" w14:textId="77777777" w:rsidR="005E2A4E" w:rsidRPr="0016181E" w:rsidRDefault="005E2A4E" w:rsidP="005E2A4E">
      <w:pPr>
        <w:pStyle w:val="Puce2"/>
        <w:numPr>
          <w:ilvl w:val="0"/>
          <w:numId w:val="11"/>
        </w:numPr>
        <w:tabs>
          <w:tab w:val="left" w:pos="624"/>
        </w:tabs>
      </w:pPr>
      <w:r>
        <w:t xml:space="preserve">Je désire une </w:t>
      </w:r>
      <w:r w:rsidRPr="005E2A4E">
        <w:rPr>
          <w:b/>
        </w:rPr>
        <w:t>licence plus</w:t>
      </w:r>
      <w:r>
        <w:rPr>
          <w:b/>
        </w:rPr>
        <w:t xml:space="preserve"> </w:t>
      </w:r>
      <w:r>
        <w:t>(je joue dans un autre club mais suis prêt à venir donner un coup de main au BC St-Maurice</w:t>
      </w:r>
      <w:r w:rsidR="003E25CB">
        <w:t xml:space="preserve"> ou vice-versa</w:t>
      </w:r>
      <w:r>
        <w:t>)</w:t>
      </w:r>
    </w:p>
    <w:p w14:paraId="57DBA69F" w14:textId="77777777" w:rsidR="005E2A4E" w:rsidRPr="0016181E" w:rsidRDefault="005E2A4E" w:rsidP="005E2A4E">
      <w:pPr>
        <w:pStyle w:val="Puce2"/>
        <w:numPr>
          <w:ilvl w:val="0"/>
          <w:numId w:val="11"/>
        </w:numPr>
        <w:tabs>
          <w:tab w:val="left" w:pos="624"/>
        </w:tabs>
      </w:pPr>
      <w:r>
        <w:t>Je ne veux pas de licence</w:t>
      </w:r>
      <w:r w:rsidR="003E25CB">
        <w:t xml:space="preserve"> mais devrait m’acquitter d’une participation pour </w:t>
      </w:r>
      <w:r w:rsidR="00E26132">
        <w:t>la FSB</w:t>
      </w:r>
      <w:r w:rsidR="003E25CB">
        <w:t xml:space="preserve"> d’un montant de 30.- .</w:t>
      </w:r>
    </w:p>
    <w:p w14:paraId="20941082" w14:textId="77777777" w:rsidR="0016181E" w:rsidRPr="00485893" w:rsidRDefault="0016181E">
      <w:pPr>
        <w:pStyle w:val="Puce2"/>
        <w:tabs>
          <w:tab w:val="left" w:pos="624"/>
        </w:tabs>
        <w:ind w:left="0"/>
        <w:rPr>
          <w:sz w:val="12"/>
        </w:rPr>
      </w:pPr>
    </w:p>
    <w:p w14:paraId="6B4A1088" w14:textId="77777777" w:rsidR="00344819" w:rsidRDefault="00344819">
      <w:pPr>
        <w:pStyle w:val="TITRE"/>
        <w:numPr>
          <w:ilvl w:val="0"/>
          <w:numId w:val="2"/>
        </w:numPr>
      </w:pPr>
      <w:r>
        <w:rPr>
          <w:u w:val="single"/>
        </w:rPr>
        <w:t>EQUIPES DE CHAMPIONNAT</w:t>
      </w:r>
    </w:p>
    <w:p w14:paraId="13693249" w14:textId="77777777" w:rsidR="00344819" w:rsidRDefault="00344819">
      <w:pPr>
        <w:pStyle w:val="Puce2"/>
        <w:numPr>
          <w:ilvl w:val="0"/>
          <w:numId w:val="13"/>
        </w:numPr>
        <w:tabs>
          <w:tab w:val="left" w:pos="624"/>
        </w:tabs>
      </w:pPr>
      <w:r>
        <w:t xml:space="preserve">Je désire faire partie d’une </w:t>
      </w:r>
      <w:r>
        <w:rPr>
          <w:b/>
          <w:bCs/>
        </w:rPr>
        <w:t xml:space="preserve">équipe de championnat </w:t>
      </w:r>
      <w:r w:rsidR="006C47F0">
        <w:rPr>
          <w:b/>
          <w:bCs/>
        </w:rPr>
        <w:t>interclub</w:t>
      </w:r>
      <w:r w:rsidR="00A71E1E">
        <w:rPr>
          <w:b/>
          <w:bCs/>
        </w:rPr>
        <w:t>s</w:t>
      </w:r>
      <w:r>
        <w:t xml:space="preserve"> et m’engage, sauf raison grave, à être </w:t>
      </w:r>
      <w:r>
        <w:rPr>
          <w:b/>
          <w:bCs/>
        </w:rPr>
        <w:t>présent(e) à tous les matchs</w:t>
      </w:r>
      <w:r>
        <w:t>. Je fais passer le club de badminton avant toutes mes autres activités récréatives.</w:t>
      </w:r>
    </w:p>
    <w:p w14:paraId="45BADE2E" w14:textId="77777777" w:rsidR="00344819" w:rsidRDefault="00344819">
      <w:pPr>
        <w:pStyle w:val="Puce2"/>
        <w:numPr>
          <w:ilvl w:val="0"/>
          <w:numId w:val="13"/>
        </w:numPr>
        <w:tabs>
          <w:tab w:val="left" w:pos="624"/>
        </w:tabs>
      </w:pPr>
      <w:r>
        <w:t xml:space="preserve">Je désire faire partie d’une </w:t>
      </w:r>
      <w:r>
        <w:rPr>
          <w:b/>
          <w:bCs/>
        </w:rPr>
        <w:t xml:space="preserve">équipe de championnat </w:t>
      </w:r>
      <w:r w:rsidR="006C47F0">
        <w:rPr>
          <w:b/>
          <w:bCs/>
        </w:rPr>
        <w:t>interclub</w:t>
      </w:r>
      <w:r w:rsidR="00A71E1E">
        <w:rPr>
          <w:b/>
          <w:bCs/>
        </w:rPr>
        <w:t>s</w:t>
      </w:r>
      <w:r>
        <w:t xml:space="preserve">, mais il se peut que  </w:t>
      </w:r>
      <w:r>
        <w:rPr>
          <w:b/>
          <w:bCs/>
        </w:rPr>
        <w:t>je ne puisse pas garantir ma présence à tous les matchs.</w:t>
      </w:r>
    </w:p>
    <w:p w14:paraId="2CEA6560" w14:textId="77777777" w:rsidR="0016181E" w:rsidRDefault="0016181E">
      <w:pPr>
        <w:pStyle w:val="Puce2"/>
        <w:numPr>
          <w:ilvl w:val="0"/>
          <w:numId w:val="13"/>
        </w:numPr>
        <w:tabs>
          <w:tab w:val="left" w:pos="624"/>
        </w:tabs>
      </w:pPr>
      <w:r>
        <w:t xml:space="preserve">Je désire faire partie </w:t>
      </w:r>
      <w:r w:rsidRPr="0016181E">
        <w:t>d’une</w:t>
      </w:r>
      <w:r>
        <w:rPr>
          <w:b/>
          <w:bCs/>
        </w:rPr>
        <w:t xml:space="preserve"> </w:t>
      </w:r>
      <w:r w:rsidRPr="0016181E">
        <w:rPr>
          <w:b/>
          <w:bCs/>
        </w:rPr>
        <w:t>équipe junior</w:t>
      </w:r>
      <w:r>
        <w:rPr>
          <w:b/>
          <w:bCs/>
        </w:rPr>
        <w:t>.</w:t>
      </w:r>
    </w:p>
    <w:p w14:paraId="373FE579" w14:textId="77777777" w:rsidR="00344819" w:rsidRDefault="00344819">
      <w:pPr>
        <w:pStyle w:val="Puce2"/>
        <w:numPr>
          <w:ilvl w:val="0"/>
          <w:numId w:val="13"/>
        </w:numPr>
        <w:tabs>
          <w:tab w:val="left" w:pos="624"/>
        </w:tabs>
      </w:pPr>
      <w:r>
        <w:t>Je ne veux faire partie d’aucune équipe.</w:t>
      </w:r>
    </w:p>
    <w:p w14:paraId="29532561" w14:textId="77777777" w:rsidR="00344819" w:rsidRPr="00485893" w:rsidRDefault="00344819">
      <w:pPr>
        <w:pStyle w:val="Puce2"/>
        <w:tabs>
          <w:tab w:val="left" w:pos="624"/>
        </w:tabs>
        <w:ind w:left="0"/>
        <w:rPr>
          <w:sz w:val="12"/>
        </w:rPr>
      </w:pPr>
    </w:p>
    <w:p w14:paraId="75CDCC95" w14:textId="77777777" w:rsidR="00344819" w:rsidRDefault="00344819">
      <w:pPr>
        <w:pStyle w:val="TITRE"/>
        <w:numPr>
          <w:ilvl w:val="0"/>
          <w:numId w:val="2"/>
        </w:numPr>
      </w:pPr>
      <w:r>
        <w:rPr>
          <w:u w:val="single"/>
        </w:rPr>
        <w:t>REMARQUES CONCERNANT LA SAISON ECOULEE OU LA FUTURE SAISON</w:t>
      </w:r>
    </w:p>
    <w:p w14:paraId="732E61DE" w14:textId="77777777" w:rsidR="00344819" w:rsidRDefault="00344819">
      <w:pPr>
        <w:pStyle w:val="TITRE"/>
        <w:ind w:left="360"/>
      </w:pPr>
      <w:r>
        <w:t>_______________________________________________________________________</w:t>
      </w:r>
    </w:p>
    <w:p w14:paraId="556D77A9" w14:textId="77777777" w:rsidR="006C47F0" w:rsidRDefault="006C47F0" w:rsidP="006C47F0">
      <w:pPr>
        <w:pStyle w:val="TITRE"/>
        <w:ind w:left="360"/>
      </w:pPr>
      <w:r>
        <w:t>_______________________________________________________________________</w:t>
      </w:r>
    </w:p>
    <w:p w14:paraId="63946B87" w14:textId="77777777" w:rsidR="006C47F0" w:rsidRDefault="006C47F0" w:rsidP="006C47F0">
      <w:pPr>
        <w:pStyle w:val="TITRE"/>
        <w:ind w:left="360"/>
      </w:pPr>
      <w:r>
        <w:t>_______________________________________________________________________</w:t>
      </w:r>
    </w:p>
    <w:p w14:paraId="4FEE11C7" w14:textId="77777777" w:rsidR="006C47F0" w:rsidRDefault="006C47F0" w:rsidP="006C47F0">
      <w:pPr>
        <w:pStyle w:val="TITRE"/>
        <w:ind w:left="360"/>
      </w:pPr>
      <w:r>
        <w:t>_______________________________________________________________________</w:t>
      </w:r>
    </w:p>
    <w:p w14:paraId="7B2CE32B" w14:textId="77777777" w:rsidR="006C47F0" w:rsidRDefault="006C47F0" w:rsidP="006C47F0">
      <w:pPr>
        <w:pStyle w:val="TITRE"/>
        <w:ind w:left="360"/>
      </w:pPr>
      <w:r>
        <w:t>_______________________________________________________________________</w:t>
      </w:r>
    </w:p>
    <w:p w14:paraId="0413EDB3" w14:textId="77777777" w:rsidR="00344819" w:rsidRDefault="00344819">
      <w:pPr>
        <w:pStyle w:val="Textepardf"/>
      </w:pPr>
    </w:p>
    <w:p w14:paraId="0B928FEC" w14:textId="77777777" w:rsidR="00344819" w:rsidRPr="00A71E1E" w:rsidRDefault="00344819" w:rsidP="00E26132">
      <w:pPr>
        <w:pStyle w:val="Textepardf"/>
        <w:numPr>
          <w:ilvl w:val="0"/>
          <w:numId w:val="2"/>
        </w:numPr>
        <w:spacing w:after="120"/>
        <w:ind w:left="357" w:hanging="357"/>
        <w:rPr>
          <w:rFonts w:ascii="Gill Sans" w:hAnsi="Gill Sans" w:cs="Gill Sans"/>
        </w:rPr>
      </w:pPr>
      <w:r w:rsidRPr="00A71E1E">
        <w:rPr>
          <w:rFonts w:ascii="Gill Sans" w:hAnsi="Gill Sans" w:cs="Gill Sans"/>
        </w:rPr>
        <w:t>Je certifie</w:t>
      </w:r>
      <w:r w:rsidR="00485893">
        <w:rPr>
          <w:rFonts w:ascii="Gill Sans" w:hAnsi="Gill Sans" w:cs="Gill Sans"/>
        </w:rPr>
        <w:t>,</w:t>
      </w:r>
      <w:r w:rsidRPr="00A71E1E">
        <w:rPr>
          <w:rFonts w:ascii="Gill Sans" w:hAnsi="Gill Sans" w:cs="Gill Sans"/>
        </w:rPr>
        <w:t xml:space="preserve"> </w:t>
      </w:r>
      <w:r w:rsidR="00485893">
        <w:rPr>
          <w:rFonts w:ascii="Gill Sans" w:hAnsi="Gill Sans" w:cs="Gill Sans"/>
        </w:rPr>
        <w:t xml:space="preserve">par ma signature, </w:t>
      </w:r>
      <w:r w:rsidRPr="00A71E1E">
        <w:rPr>
          <w:rFonts w:ascii="Gill Sans" w:hAnsi="Gill Sans" w:cs="Gill Sans"/>
        </w:rPr>
        <w:t>avoir pris connaissance de mes obligations en tant que membre actif du club et en tant que joueur d'une équipe "interclubs" au verso de cette feuille.</w:t>
      </w:r>
    </w:p>
    <w:p w14:paraId="10A80470" w14:textId="77777777" w:rsidR="006C47F0" w:rsidRDefault="00344819" w:rsidP="000A19EB">
      <w:pPr>
        <w:pStyle w:val="Textepardf"/>
        <w:jc w:val="right"/>
      </w:pPr>
      <w:r w:rsidRPr="00485893">
        <w:rPr>
          <w:rFonts w:ascii="Gill Sans" w:hAnsi="Gill Sans" w:cs="Gill Sans"/>
        </w:rPr>
        <w:t>Signature :</w:t>
      </w:r>
      <w:r>
        <w:t xml:space="preserve">   __________________________</w:t>
      </w:r>
    </w:p>
    <w:p w14:paraId="18BEFCE7" w14:textId="77777777" w:rsidR="006C47F0" w:rsidRDefault="006C47F0" w:rsidP="005E2A4E">
      <w:pPr>
        <w:pStyle w:val="Retraitcorpsdetexte"/>
        <w:ind w:left="0" w:firstLine="0"/>
        <w:rPr>
          <w:sz w:val="32"/>
        </w:rPr>
      </w:pPr>
    </w:p>
    <w:p w14:paraId="71F8F6F1" w14:textId="77777777" w:rsidR="00344819" w:rsidRPr="006C47F0" w:rsidRDefault="00344819">
      <w:pPr>
        <w:pStyle w:val="Retraitcorpsdetexte"/>
        <w:ind w:left="0" w:firstLine="0"/>
        <w:jc w:val="center"/>
        <w:rPr>
          <w:b/>
          <w:sz w:val="32"/>
        </w:rPr>
      </w:pPr>
      <w:r w:rsidRPr="006C47F0">
        <w:rPr>
          <w:b/>
          <w:sz w:val="32"/>
        </w:rPr>
        <w:t>Statut du membre d'une équipe de championnat interclubs</w:t>
      </w:r>
    </w:p>
    <w:p w14:paraId="77267143" w14:textId="77777777" w:rsidR="00344819" w:rsidRDefault="00344819">
      <w:pPr>
        <w:rPr>
          <w:sz w:val="32"/>
        </w:rPr>
      </w:pPr>
    </w:p>
    <w:p w14:paraId="18D3FEF8" w14:textId="77777777" w:rsidR="00344819" w:rsidRDefault="00344819">
      <w:pPr>
        <w:rPr>
          <w:sz w:val="22"/>
        </w:rPr>
      </w:pPr>
    </w:p>
    <w:p w14:paraId="17E92BAA" w14:textId="77777777" w:rsidR="00344819" w:rsidRDefault="00344819">
      <w:pPr>
        <w:pStyle w:val="Retraitcorpsdetexte"/>
        <w:rPr>
          <w:sz w:val="22"/>
        </w:rPr>
      </w:pPr>
      <w:proofErr w:type="gramStart"/>
      <w:r>
        <w:rPr>
          <w:sz w:val="22"/>
        </w:rPr>
        <w:t>inscription</w:t>
      </w:r>
      <w:proofErr w:type="gramEnd"/>
      <w:r>
        <w:rPr>
          <w:sz w:val="22"/>
        </w:rPr>
        <w:tab/>
        <w:t>Un joueur qui désire faire partie d'une équipe de championnat interclubs s'annonce au chef technique, si possible avant le 15 mai de la saison précédente et l'informe de la disponibilité dont il disposera lors dudit championnat.</w:t>
      </w:r>
    </w:p>
    <w:p w14:paraId="673CDBBE" w14:textId="77777777" w:rsidR="00344819" w:rsidRDefault="00344819">
      <w:pPr>
        <w:pStyle w:val="Retraitcorpsdetexte"/>
        <w:rPr>
          <w:sz w:val="22"/>
        </w:rPr>
      </w:pPr>
      <w:proofErr w:type="gramStart"/>
      <w:r>
        <w:rPr>
          <w:sz w:val="22"/>
        </w:rPr>
        <w:t>engagement</w:t>
      </w:r>
      <w:proofErr w:type="gramEnd"/>
      <w:r>
        <w:rPr>
          <w:sz w:val="22"/>
        </w:rPr>
        <w:tab/>
        <w:t>Un joueur qui s'engage à jouer dans une équipe de championnat interclubs est tenu, sauf raison grave, d'assurer sa place jusqu'à la fin de la saison.</w:t>
      </w:r>
    </w:p>
    <w:p w14:paraId="24C6F0B3" w14:textId="77777777" w:rsidR="00344819" w:rsidRDefault="00344819">
      <w:pPr>
        <w:pStyle w:val="Retraitcorpsdetexte"/>
        <w:rPr>
          <w:sz w:val="22"/>
        </w:rPr>
      </w:pPr>
      <w:proofErr w:type="gramStart"/>
      <w:r>
        <w:rPr>
          <w:sz w:val="22"/>
        </w:rPr>
        <w:t>frais</w:t>
      </w:r>
      <w:proofErr w:type="gramEnd"/>
      <w:r>
        <w:rPr>
          <w:sz w:val="22"/>
        </w:rPr>
        <w:tab/>
        <w:t>Les frais de licence FSB sont, sauf décision extraordinaire du comité, à la charge des joueurs. Une licence commandée qui ne peut être annulée à la FSB doit être acquittée par le joueur même s'il n'en a plus besoin.</w:t>
      </w:r>
    </w:p>
    <w:p w14:paraId="7F0CD359" w14:textId="77777777" w:rsidR="00344819" w:rsidRDefault="00344819">
      <w:pPr>
        <w:pStyle w:val="Retraitcorpsdetexte"/>
        <w:rPr>
          <w:sz w:val="22"/>
        </w:rPr>
      </w:pPr>
      <w:r>
        <w:rPr>
          <w:sz w:val="22"/>
        </w:rPr>
        <w:tab/>
        <w:t>Le club se chargera de l'achat des volants de match et, si l'état des finances le permettent, participera aux frais de déplacement.</w:t>
      </w:r>
    </w:p>
    <w:p w14:paraId="2A14F2BF" w14:textId="77777777" w:rsidR="00344819" w:rsidRDefault="00344819">
      <w:pPr>
        <w:pStyle w:val="Retraitcorpsdetexte"/>
        <w:rPr>
          <w:sz w:val="22"/>
        </w:rPr>
      </w:pPr>
      <w:proofErr w:type="gramStart"/>
      <w:r>
        <w:rPr>
          <w:sz w:val="22"/>
        </w:rPr>
        <w:t>entraînements</w:t>
      </w:r>
      <w:proofErr w:type="gramEnd"/>
      <w:r>
        <w:rPr>
          <w:sz w:val="22"/>
        </w:rPr>
        <w:tab/>
        <w:t xml:space="preserve">Un joueur faisant partie d'une équipe de championnat interclubs est tenu de participer, sauf raison grave, à tous les entraînements qui lui sont attribués. S'il ne peut, pour quelque raison que ce soit, </w:t>
      </w:r>
      <w:proofErr w:type="gramStart"/>
      <w:r>
        <w:rPr>
          <w:sz w:val="22"/>
        </w:rPr>
        <w:t>participer</w:t>
      </w:r>
      <w:proofErr w:type="gramEnd"/>
      <w:r>
        <w:rPr>
          <w:sz w:val="22"/>
        </w:rPr>
        <w:t xml:space="preserve"> à ces entraînements, il devra le signaler en début de saison au chef technique.</w:t>
      </w:r>
    </w:p>
    <w:p w14:paraId="00B15525" w14:textId="77777777" w:rsidR="00344819" w:rsidRDefault="00344819">
      <w:pPr>
        <w:pStyle w:val="Retraitcorpsdetexte"/>
        <w:rPr>
          <w:sz w:val="22"/>
        </w:rPr>
      </w:pPr>
    </w:p>
    <w:p w14:paraId="2E1C120F" w14:textId="77777777" w:rsidR="00344819" w:rsidRDefault="00344819">
      <w:pPr>
        <w:pStyle w:val="Retraitcorpsdetexte"/>
        <w:rPr>
          <w:sz w:val="22"/>
        </w:rPr>
      </w:pPr>
    </w:p>
    <w:p w14:paraId="05ED83F9" w14:textId="77777777" w:rsidR="00344819" w:rsidRDefault="00344819">
      <w:pPr>
        <w:pStyle w:val="Retraitcorpsdetexte"/>
        <w:jc w:val="center"/>
        <w:rPr>
          <w:sz w:val="22"/>
        </w:rPr>
      </w:pPr>
    </w:p>
    <w:p w14:paraId="03ECA11E" w14:textId="77777777" w:rsidR="00344819" w:rsidRDefault="00344819">
      <w:pPr>
        <w:pStyle w:val="Retraitcorpsdetexte"/>
        <w:jc w:val="center"/>
        <w:rPr>
          <w:sz w:val="22"/>
        </w:rPr>
      </w:pPr>
    </w:p>
    <w:p w14:paraId="27EDB9D4" w14:textId="77777777" w:rsidR="00344819" w:rsidRDefault="00344819">
      <w:pPr>
        <w:pStyle w:val="Retraitcorpsdetexte"/>
        <w:jc w:val="center"/>
        <w:rPr>
          <w:sz w:val="22"/>
        </w:rPr>
      </w:pPr>
    </w:p>
    <w:p w14:paraId="65FEC581" w14:textId="77777777" w:rsidR="006C47F0" w:rsidRPr="006C47F0" w:rsidRDefault="006C47F0" w:rsidP="006C47F0">
      <w:pPr>
        <w:pStyle w:val="Retraitcorpsdetexte"/>
        <w:ind w:left="0" w:firstLine="0"/>
        <w:jc w:val="center"/>
        <w:rPr>
          <w:b/>
          <w:sz w:val="22"/>
        </w:rPr>
      </w:pPr>
      <w:r>
        <w:rPr>
          <w:b/>
          <w:sz w:val="32"/>
        </w:rPr>
        <w:t xml:space="preserve">    </w:t>
      </w:r>
      <w:r w:rsidRPr="006C47F0">
        <w:rPr>
          <w:b/>
          <w:sz w:val="32"/>
        </w:rPr>
        <w:t>Statut du membre actif</w:t>
      </w:r>
    </w:p>
    <w:p w14:paraId="79EBD2FE" w14:textId="77777777" w:rsidR="00344819" w:rsidRDefault="00344819">
      <w:pPr>
        <w:pStyle w:val="Retraitcorpsdetexte"/>
        <w:jc w:val="center"/>
        <w:rPr>
          <w:sz w:val="22"/>
        </w:rPr>
      </w:pPr>
    </w:p>
    <w:p w14:paraId="670A5CCC" w14:textId="77777777" w:rsidR="00344819" w:rsidRDefault="00344819">
      <w:pPr>
        <w:pStyle w:val="Retraitcorpsdetexte"/>
        <w:jc w:val="center"/>
        <w:rPr>
          <w:sz w:val="22"/>
        </w:rPr>
      </w:pPr>
    </w:p>
    <w:p w14:paraId="1396E823" w14:textId="77777777" w:rsidR="00344819" w:rsidRDefault="00344819">
      <w:pPr>
        <w:pStyle w:val="Retraitcorpsdetexte"/>
        <w:rPr>
          <w:sz w:val="22"/>
        </w:rPr>
      </w:pPr>
    </w:p>
    <w:p w14:paraId="1F543B04" w14:textId="77777777" w:rsidR="00344819" w:rsidRDefault="00344819">
      <w:pPr>
        <w:pStyle w:val="Retraitcorpsdetexte"/>
        <w:rPr>
          <w:sz w:val="22"/>
        </w:rPr>
      </w:pPr>
      <w:proofErr w:type="gramStart"/>
      <w:r>
        <w:rPr>
          <w:sz w:val="22"/>
        </w:rPr>
        <w:t>inscription</w:t>
      </w:r>
      <w:proofErr w:type="gramEnd"/>
      <w:r>
        <w:rPr>
          <w:sz w:val="22"/>
        </w:rPr>
        <w:tab/>
        <w:t>Un joueur qui désire participer à un entraînement doit effectuer sa demande au chef technique et doit être accepté par le comité.</w:t>
      </w:r>
    </w:p>
    <w:p w14:paraId="7D68DA0C" w14:textId="77777777" w:rsidR="00344819" w:rsidRDefault="00344819">
      <w:pPr>
        <w:pStyle w:val="Retraitcorpsdetexte"/>
        <w:rPr>
          <w:sz w:val="22"/>
        </w:rPr>
      </w:pPr>
      <w:proofErr w:type="gramStart"/>
      <w:r>
        <w:rPr>
          <w:sz w:val="22"/>
        </w:rPr>
        <w:t>assiduité</w:t>
      </w:r>
      <w:proofErr w:type="gramEnd"/>
      <w:r>
        <w:rPr>
          <w:sz w:val="22"/>
        </w:rPr>
        <w:tab/>
        <w:t>Un membre actif doit assurer, sauf raison grave, sa participation à tous les entraînements. S'il ne peut participer à un ou plusieurs entraînements, il a l'obligation de prévenir son entraîneur le plus tôt possible. Un membre actif peut être radié du groupe après 5 absences injustifiées.</w:t>
      </w:r>
    </w:p>
    <w:p w14:paraId="3A81F725" w14:textId="77777777" w:rsidR="00344819" w:rsidRDefault="00344819">
      <w:pPr>
        <w:pStyle w:val="Retraitcorpsdetexte"/>
        <w:rPr>
          <w:sz w:val="22"/>
        </w:rPr>
      </w:pPr>
      <w:proofErr w:type="gramStart"/>
      <w:r>
        <w:rPr>
          <w:sz w:val="22"/>
        </w:rPr>
        <w:t>comportement</w:t>
      </w:r>
      <w:proofErr w:type="gramEnd"/>
      <w:r>
        <w:rPr>
          <w:sz w:val="22"/>
        </w:rPr>
        <w:tab/>
        <w:t>Chaque membre actif doit, par son comportement, participer au bon déroulement de l'entraînement et respecter le matériel mis à disposition. Un membre qui n'agirait pas dans ce sens peut être, dans un premier temps, sommé de s'expliquer, puis si aucun arrangement n'est trouvé, radié du club par le comité.</w:t>
      </w:r>
    </w:p>
    <w:p w14:paraId="26F318CA" w14:textId="77777777" w:rsidR="00344819" w:rsidRDefault="00344819">
      <w:pPr>
        <w:pStyle w:val="Retraitcorpsdetexte"/>
        <w:rPr>
          <w:sz w:val="22"/>
        </w:rPr>
      </w:pPr>
      <w:proofErr w:type="gramStart"/>
      <w:r>
        <w:rPr>
          <w:sz w:val="22"/>
        </w:rPr>
        <w:t>frais</w:t>
      </w:r>
      <w:proofErr w:type="gramEnd"/>
      <w:r>
        <w:rPr>
          <w:sz w:val="22"/>
        </w:rPr>
        <w:tab/>
        <w:t>Toute personne participant à un ou plusieurs entraînements se doit de payer la cotisation de membre actif ainsi que les frais inhérents à la consommation de volants à plumes. En cas de non paiement, un rappel lui sera envoyé: si le paiement n'est toujours pas effectué dans les délais demandés, le membre sera interdit d'entraînement jusqu'au paiement de la somme due.</w:t>
      </w:r>
    </w:p>
    <w:sectPr w:rsidR="00344819" w:rsidSect="00E26132">
      <w:pgSz w:w="16838" w:h="11906" w:orient="landscape" w:code="9"/>
      <w:pgMar w:top="360" w:right="567" w:bottom="284" w:left="56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Amerigo BT">
    <w:altName w:val="Times New Roman"/>
    <w:charset w:val="00"/>
    <w:family w:val="swiss"/>
    <w:pitch w:val="variable"/>
    <w:sig w:usb0="00000007" w:usb1="00000000" w:usb2="00000000" w:usb3="00000000" w:csb0="00000011" w:csb1="00000000"/>
  </w:font>
  <w:font w:name="Bedrock">
    <w:altName w:val="Courier New"/>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CD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332B"/>
    <w:multiLevelType w:val="hybridMultilevel"/>
    <w:tmpl w:val="614C2092"/>
    <w:lvl w:ilvl="0" w:tplc="DB32BD1A">
      <w:start w:val="1"/>
      <w:numFmt w:val="bullet"/>
      <w:lvlText w:val=""/>
      <w:lvlJc w:val="left"/>
      <w:pPr>
        <w:tabs>
          <w:tab w:val="num" w:pos="624"/>
        </w:tabs>
        <w:ind w:left="528" w:hanging="264"/>
      </w:pPr>
      <w:rPr>
        <w:rFonts w:ascii="Wingdings" w:hAnsi="Wingdings" w:hint="default"/>
        <w:sz w:val="16"/>
      </w:rPr>
    </w:lvl>
    <w:lvl w:ilvl="1" w:tplc="040C0003" w:tentative="1">
      <w:start w:val="1"/>
      <w:numFmt w:val="bullet"/>
      <w:lvlText w:val="o"/>
      <w:lvlJc w:val="left"/>
      <w:pPr>
        <w:tabs>
          <w:tab w:val="num" w:pos="1344"/>
        </w:tabs>
        <w:ind w:left="1344" w:hanging="360"/>
      </w:pPr>
      <w:rPr>
        <w:rFonts w:ascii="Courier New" w:hAnsi="Courier New" w:hint="default"/>
      </w:rPr>
    </w:lvl>
    <w:lvl w:ilvl="2" w:tplc="040C0005" w:tentative="1">
      <w:start w:val="1"/>
      <w:numFmt w:val="bullet"/>
      <w:lvlText w:val=""/>
      <w:lvlJc w:val="left"/>
      <w:pPr>
        <w:tabs>
          <w:tab w:val="num" w:pos="2064"/>
        </w:tabs>
        <w:ind w:left="2064" w:hanging="360"/>
      </w:pPr>
      <w:rPr>
        <w:rFonts w:ascii="Wingdings" w:hAnsi="Wingdings" w:hint="default"/>
      </w:rPr>
    </w:lvl>
    <w:lvl w:ilvl="3" w:tplc="040C0001" w:tentative="1">
      <w:start w:val="1"/>
      <w:numFmt w:val="bullet"/>
      <w:lvlText w:val=""/>
      <w:lvlJc w:val="left"/>
      <w:pPr>
        <w:tabs>
          <w:tab w:val="num" w:pos="2784"/>
        </w:tabs>
        <w:ind w:left="2784" w:hanging="360"/>
      </w:pPr>
      <w:rPr>
        <w:rFonts w:ascii="Symbol" w:hAnsi="Symbol" w:hint="default"/>
      </w:rPr>
    </w:lvl>
    <w:lvl w:ilvl="4" w:tplc="040C0003" w:tentative="1">
      <w:start w:val="1"/>
      <w:numFmt w:val="bullet"/>
      <w:lvlText w:val="o"/>
      <w:lvlJc w:val="left"/>
      <w:pPr>
        <w:tabs>
          <w:tab w:val="num" w:pos="3504"/>
        </w:tabs>
        <w:ind w:left="3504" w:hanging="360"/>
      </w:pPr>
      <w:rPr>
        <w:rFonts w:ascii="Courier New" w:hAnsi="Courier New" w:hint="default"/>
      </w:rPr>
    </w:lvl>
    <w:lvl w:ilvl="5" w:tplc="040C0005" w:tentative="1">
      <w:start w:val="1"/>
      <w:numFmt w:val="bullet"/>
      <w:lvlText w:val=""/>
      <w:lvlJc w:val="left"/>
      <w:pPr>
        <w:tabs>
          <w:tab w:val="num" w:pos="4224"/>
        </w:tabs>
        <w:ind w:left="4224" w:hanging="360"/>
      </w:pPr>
      <w:rPr>
        <w:rFonts w:ascii="Wingdings" w:hAnsi="Wingdings" w:hint="default"/>
      </w:rPr>
    </w:lvl>
    <w:lvl w:ilvl="6" w:tplc="040C0001" w:tentative="1">
      <w:start w:val="1"/>
      <w:numFmt w:val="bullet"/>
      <w:lvlText w:val=""/>
      <w:lvlJc w:val="left"/>
      <w:pPr>
        <w:tabs>
          <w:tab w:val="num" w:pos="4944"/>
        </w:tabs>
        <w:ind w:left="4944" w:hanging="360"/>
      </w:pPr>
      <w:rPr>
        <w:rFonts w:ascii="Symbol" w:hAnsi="Symbol" w:hint="default"/>
      </w:rPr>
    </w:lvl>
    <w:lvl w:ilvl="7" w:tplc="040C0003" w:tentative="1">
      <w:start w:val="1"/>
      <w:numFmt w:val="bullet"/>
      <w:lvlText w:val="o"/>
      <w:lvlJc w:val="left"/>
      <w:pPr>
        <w:tabs>
          <w:tab w:val="num" w:pos="5664"/>
        </w:tabs>
        <w:ind w:left="5664" w:hanging="360"/>
      </w:pPr>
      <w:rPr>
        <w:rFonts w:ascii="Courier New" w:hAnsi="Courier New" w:hint="default"/>
      </w:rPr>
    </w:lvl>
    <w:lvl w:ilvl="8" w:tplc="040C0005" w:tentative="1">
      <w:start w:val="1"/>
      <w:numFmt w:val="bullet"/>
      <w:lvlText w:val=""/>
      <w:lvlJc w:val="left"/>
      <w:pPr>
        <w:tabs>
          <w:tab w:val="num" w:pos="6384"/>
        </w:tabs>
        <w:ind w:left="6384" w:hanging="360"/>
      </w:pPr>
      <w:rPr>
        <w:rFonts w:ascii="Wingdings" w:hAnsi="Wingdings" w:hint="default"/>
      </w:rPr>
    </w:lvl>
  </w:abstractNum>
  <w:abstractNum w:abstractNumId="2">
    <w:nsid w:val="04445C18"/>
    <w:multiLevelType w:val="hybridMultilevel"/>
    <w:tmpl w:val="6122CE9E"/>
    <w:lvl w:ilvl="0" w:tplc="08C252F4">
      <w:numFmt w:val="decimal"/>
      <w:lvlText w:val="%1."/>
      <w:lvlJc w:val="left"/>
      <w:pPr>
        <w:tabs>
          <w:tab w:val="num" w:pos="360"/>
        </w:tabs>
        <w:ind w:left="360" w:hanging="360"/>
      </w:pPr>
      <w:rPr>
        <w:rFonts w:ascii="Times New Roman" w:hAnsi="Times New Roman" w:cs="Times New Roman" w:hint="default"/>
        <w:b/>
        <w:sz w:val="20"/>
      </w:rPr>
    </w:lvl>
    <w:lvl w:ilvl="1" w:tplc="589A95B6">
      <w:start w:val="1"/>
      <w:numFmt w:val="bullet"/>
      <w:lvlText w:val=""/>
      <w:lvlJc w:val="left"/>
      <w:pPr>
        <w:tabs>
          <w:tab w:val="num" w:pos="1080"/>
        </w:tabs>
        <w:ind w:left="1060" w:hanging="34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0657696B"/>
    <w:multiLevelType w:val="hybridMultilevel"/>
    <w:tmpl w:val="22BA8AAE"/>
    <w:lvl w:ilvl="0" w:tplc="DB32BD1A">
      <w:start w:val="1"/>
      <w:numFmt w:val="bullet"/>
      <w:lvlText w:val=""/>
      <w:lvlJc w:val="left"/>
      <w:pPr>
        <w:tabs>
          <w:tab w:val="num" w:pos="720"/>
        </w:tabs>
        <w:ind w:left="624" w:hanging="264"/>
      </w:pPr>
      <w:rPr>
        <w:rFonts w:ascii="Wingdings" w:hAnsi="Wingdings" w:hint="default"/>
        <w:sz w:val="16"/>
      </w:rPr>
    </w:lvl>
    <w:lvl w:ilvl="1" w:tplc="10923130">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9C86743"/>
    <w:multiLevelType w:val="hybridMultilevel"/>
    <w:tmpl w:val="A2DC6826"/>
    <w:lvl w:ilvl="0" w:tplc="08B0B060">
      <w:start w:val="1"/>
      <w:numFmt w:val="bullet"/>
      <w:lvlText w:val=""/>
      <w:lvlJc w:val="left"/>
      <w:pPr>
        <w:tabs>
          <w:tab w:val="num" w:pos="947"/>
        </w:tabs>
        <w:ind w:left="851" w:hanging="264"/>
      </w:pPr>
      <w:rPr>
        <w:rFonts w:ascii="Wingdings" w:hAnsi="Wingdings" w:hint="default"/>
        <w:sz w:val="16"/>
      </w:rPr>
    </w:lvl>
    <w:lvl w:ilvl="1" w:tplc="040C0003" w:tentative="1">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5">
    <w:nsid w:val="23F24029"/>
    <w:multiLevelType w:val="hybridMultilevel"/>
    <w:tmpl w:val="09624350"/>
    <w:lvl w:ilvl="0" w:tplc="E8C2DB58">
      <w:start w:val="1"/>
      <w:numFmt w:val="bullet"/>
      <w:lvlText w:val=""/>
      <w:lvlJc w:val="left"/>
      <w:pPr>
        <w:tabs>
          <w:tab w:val="num" w:pos="720"/>
        </w:tabs>
        <w:ind w:left="624" w:hanging="264"/>
      </w:pPr>
      <w:rPr>
        <w:rFonts w:ascii="Wingdings" w:hAnsi="Wingdings" w:hint="default"/>
        <w:sz w:val="16"/>
      </w:rPr>
    </w:lvl>
    <w:lvl w:ilvl="1" w:tplc="040C0003" w:tentative="1">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6">
    <w:nsid w:val="249C3632"/>
    <w:multiLevelType w:val="hybridMultilevel"/>
    <w:tmpl w:val="22BA8AAE"/>
    <w:lvl w:ilvl="0" w:tplc="800233AA">
      <w:start w:val="1"/>
      <w:numFmt w:val="bullet"/>
      <w:lvlText w:val=""/>
      <w:lvlJc w:val="left"/>
      <w:pPr>
        <w:tabs>
          <w:tab w:val="num" w:pos="720"/>
        </w:tabs>
        <w:ind w:left="680" w:hanging="320"/>
      </w:pPr>
      <w:rPr>
        <w:rFonts w:ascii="Wingdings" w:hAnsi="Wingdings" w:hint="default"/>
        <w:sz w:val="16"/>
      </w:rPr>
    </w:lvl>
    <w:lvl w:ilvl="1" w:tplc="10923130">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8A32280"/>
    <w:multiLevelType w:val="hybridMultilevel"/>
    <w:tmpl w:val="22BA8AAE"/>
    <w:lvl w:ilvl="0" w:tplc="10923130">
      <w:start w:val="1"/>
      <w:numFmt w:val="bullet"/>
      <w:lvlText w:val=""/>
      <w:lvlJc w:val="left"/>
      <w:pPr>
        <w:tabs>
          <w:tab w:val="num" w:pos="720"/>
        </w:tabs>
        <w:ind w:left="720" w:hanging="360"/>
      </w:pPr>
      <w:rPr>
        <w:rFonts w:ascii="Wingdings" w:hAnsi="Wingdings" w:hint="default"/>
        <w:sz w:val="16"/>
      </w:rPr>
    </w:lvl>
    <w:lvl w:ilvl="1" w:tplc="10923130">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BED3FF2"/>
    <w:multiLevelType w:val="hybridMultilevel"/>
    <w:tmpl w:val="AD587D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EA91F50"/>
    <w:multiLevelType w:val="multilevel"/>
    <w:tmpl w:val="614C2092"/>
    <w:lvl w:ilvl="0">
      <w:start w:val="1"/>
      <w:numFmt w:val="bullet"/>
      <w:lvlText w:val=""/>
      <w:lvlJc w:val="left"/>
      <w:pPr>
        <w:tabs>
          <w:tab w:val="num" w:pos="720"/>
        </w:tabs>
        <w:ind w:left="624" w:hanging="264"/>
      </w:pPr>
      <w:rPr>
        <w:rFonts w:ascii="Wingdings" w:hAnsi="Wingdings" w:hint="default"/>
        <w:sz w:val="16"/>
      </w:rPr>
    </w:lvl>
    <w:lvl w:ilvl="1">
      <w:numFmt w:val="decimal"/>
      <w:lvlText w:val="%2."/>
      <w:lvlJc w:val="left"/>
      <w:pPr>
        <w:tabs>
          <w:tab w:val="num" w:pos="1344"/>
        </w:tabs>
        <w:ind w:left="1344" w:hanging="360"/>
      </w:pPr>
      <w:rPr>
        <w:rFonts w:hint="default"/>
        <w:b/>
      </w:rPr>
    </w:lvl>
    <w:lvl w:ilvl="2">
      <w:start w:val="1"/>
      <w:numFmt w:val="bullet"/>
      <w:lvlText w:val=""/>
      <w:lvlJc w:val="left"/>
      <w:pPr>
        <w:tabs>
          <w:tab w:val="num" w:pos="2064"/>
        </w:tabs>
        <w:ind w:left="2064" w:hanging="360"/>
      </w:pPr>
      <w:rPr>
        <w:rFonts w:ascii="Wingdings" w:hAnsi="Wingdings" w:hint="default"/>
      </w:rPr>
    </w:lvl>
    <w:lvl w:ilvl="3">
      <w:start w:val="1"/>
      <w:numFmt w:val="bullet"/>
      <w:lvlText w:val=""/>
      <w:lvlJc w:val="left"/>
      <w:pPr>
        <w:tabs>
          <w:tab w:val="num" w:pos="2784"/>
        </w:tabs>
        <w:ind w:left="2784" w:hanging="360"/>
      </w:pPr>
      <w:rPr>
        <w:rFonts w:ascii="Symbol" w:hAnsi="Symbol" w:hint="default"/>
      </w:rPr>
    </w:lvl>
    <w:lvl w:ilvl="4">
      <w:start w:val="1"/>
      <w:numFmt w:val="bullet"/>
      <w:lvlText w:val="o"/>
      <w:lvlJc w:val="left"/>
      <w:pPr>
        <w:tabs>
          <w:tab w:val="num" w:pos="3504"/>
        </w:tabs>
        <w:ind w:left="3504" w:hanging="360"/>
      </w:pPr>
      <w:rPr>
        <w:rFonts w:ascii="Courier New" w:hAnsi="Courier New" w:hint="default"/>
      </w:rPr>
    </w:lvl>
    <w:lvl w:ilvl="5">
      <w:start w:val="1"/>
      <w:numFmt w:val="bullet"/>
      <w:lvlText w:val=""/>
      <w:lvlJc w:val="left"/>
      <w:pPr>
        <w:tabs>
          <w:tab w:val="num" w:pos="4224"/>
        </w:tabs>
        <w:ind w:left="4224" w:hanging="360"/>
      </w:pPr>
      <w:rPr>
        <w:rFonts w:ascii="Wingdings" w:hAnsi="Wingdings" w:hint="default"/>
      </w:rPr>
    </w:lvl>
    <w:lvl w:ilvl="6">
      <w:start w:val="1"/>
      <w:numFmt w:val="bullet"/>
      <w:lvlText w:val=""/>
      <w:lvlJc w:val="left"/>
      <w:pPr>
        <w:tabs>
          <w:tab w:val="num" w:pos="4944"/>
        </w:tabs>
        <w:ind w:left="4944" w:hanging="360"/>
      </w:pPr>
      <w:rPr>
        <w:rFonts w:ascii="Symbol" w:hAnsi="Symbol" w:hint="default"/>
      </w:rPr>
    </w:lvl>
    <w:lvl w:ilvl="7">
      <w:start w:val="1"/>
      <w:numFmt w:val="bullet"/>
      <w:lvlText w:val="o"/>
      <w:lvlJc w:val="left"/>
      <w:pPr>
        <w:tabs>
          <w:tab w:val="num" w:pos="5664"/>
        </w:tabs>
        <w:ind w:left="5664" w:hanging="360"/>
      </w:pPr>
      <w:rPr>
        <w:rFonts w:ascii="Courier New" w:hAnsi="Courier New" w:hint="default"/>
      </w:rPr>
    </w:lvl>
    <w:lvl w:ilvl="8">
      <w:start w:val="1"/>
      <w:numFmt w:val="bullet"/>
      <w:lvlText w:val=""/>
      <w:lvlJc w:val="left"/>
      <w:pPr>
        <w:tabs>
          <w:tab w:val="num" w:pos="6384"/>
        </w:tabs>
        <w:ind w:left="6384" w:hanging="360"/>
      </w:pPr>
      <w:rPr>
        <w:rFonts w:ascii="Wingdings" w:hAnsi="Wingdings" w:hint="default"/>
      </w:rPr>
    </w:lvl>
  </w:abstractNum>
  <w:abstractNum w:abstractNumId="10">
    <w:nsid w:val="54A73FB3"/>
    <w:multiLevelType w:val="hybridMultilevel"/>
    <w:tmpl w:val="09624350"/>
    <w:lvl w:ilvl="0" w:tplc="19A67542">
      <w:start w:val="1"/>
      <w:numFmt w:val="bullet"/>
      <w:lvlText w:val=""/>
      <w:lvlJc w:val="left"/>
      <w:pPr>
        <w:tabs>
          <w:tab w:val="num" w:pos="947"/>
        </w:tabs>
        <w:ind w:left="851" w:hanging="264"/>
      </w:pPr>
      <w:rPr>
        <w:rFonts w:ascii="Wingdings" w:hAnsi="Wingdings" w:hint="default"/>
        <w:sz w:val="16"/>
      </w:rPr>
    </w:lvl>
    <w:lvl w:ilvl="1" w:tplc="040C0003" w:tentative="1">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11">
    <w:nsid w:val="5E4535A5"/>
    <w:multiLevelType w:val="hybridMultilevel"/>
    <w:tmpl w:val="22BA8AAE"/>
    <w:lvl w:ilvl="0" w:tplc="0CCC4A62">
      <w:numFmt w:val="decimal"/>
      <w:lvlText w:val="%1."/>
      <w:lvlJc w:val="left"/>
      <w:pPr>
        <w:tabs>
          <w:tab w:val="num" w:pos="360"/>
        </w:tabs>
        <w:ind w:left="360" w:hanging="360"/>
      </w:pPr>
      <w:rPr>
        <w:rFonts w:hint="default"/>
        <w:b/>
      </w:rPr>
    </w:lvl>
    <w:lvl w:ilvl="1" w:tplc="10923130">
      <w:start w:val="1"/>
      <w:numFmt w:val="bullet"/>
      <w:lvlText w:val=""/>
      <w:lvlJc w:val="left"/>
      <w:pPr>
        <w:tabs>
          <w:tab w:val="num" w:pos="1080"/>
        </w:tabs>
        <w:ind w:left="1080" w:hanging="360"/>
      </w:pPr>
      <w:rPr>
        <w:rFonts w:ascii="Wingdings" w:hAnsi="Wingdings" w:hint="default"/>
        <w:sz w:val="16"/>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5F7C6D0A"/>
    <w:multiLevelType w:val="hybridMultilevel"/>
    <w:tmpl w:val="CEAC56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53D1FBD"/>
    <w:multiLevelType w:val="hybridMultilevel"/>
    <w:tmpl w:val="614C2092"/>
    <w:lvl w:ilvl="0" w:tplc="08B0B060">
      <w:start w:val="1"/>
      <w:numFmt w:val="bullet"/>
      <w:lvlText w:val=""/>
      <w:lvlJc w:val="left"/>
      <w:pPr>
        <w:tabs>
          <w:tab w:val="num" w:pos="720"/>
        </w:tabs>
        <w:ind w:left="624" w:hanging="264"/>
      </w:pPr>
      <w:rPr>
        <w:rFonts w:ascii="Wingdings" w:hAnsi="Wingdings" w:hint="default"/>
        <w:sz w:val="16"/>
      </w:rPr>
    </w:lvl>
    <w:lvl w:ilvl="1" w:tplc="0CCC4A62">
      <w:numFmt w:val="decimal"/>
      <w:lvlText w:val="%2."/>
      <w:lvlJc w:val="left"/>
      <w:pPr>
        <w:tabs>
          <w:tab w:val="num" w:pos="1344"/>
        </w:tabs>
        <w:ind w:left="1344" w:hanging="360"/>
      </w:pPr>
      <w:rPr>
        <w:rFonts w:hint="default"/>
        <w:b/>
      </w:rPr>
    </w:lvl>
    <w:lvl w:ilvl="2" w:tplc="040C0005" w:tentative="1">
      <w:start w:val="1"/>
      <w:numFmt w:val="bullet"/>
      <w:lvlText w:val=""/>
      <w:lvlJc w:val="left"/>
      <w:pPr>
        <w:tabs>
          <w:tab w:val="num" w:pos="2064"/>
        </w:tabs>
        <w:ind w:left="2064" w:hanging="360"/>
      </w:pPr>
      <w:rPr>
        <w:rFonts w:ascii="Wingdings" w:hAnsi="Wingdings" w:hint="default"/>
      </w:rPr>
    </w:lvl>
    <w:lvl w:ilvl="3" w:tplc="040C0001" w:tentative="1">
      <w:start w:val="1"/>
      <w:numFmt w:val="bullet"/>
      <w:lvlText w:val=""/>
      <w:lvlJc w:val="left"/>
      <w:pPr>
        <w:tabs>
          <w:tab w:val="num" w:pos="2784"/>
        </w:tabs>
        <w:ind w:left="2784" w:hanging="360"/>
      </w:pPr>
      <w:rPr>
        <w:rFonts w:ascii="Symbol" w:hAnsi="Symbol" w:hint="default"/>
      </w:rPr>
    </w:lvl>
    <w:lvl w:ilvl="4" w:tplc="040C0003" w:tentative="1">
      <w:start w:val="1"/>
      <w:numFmt w:val="bullet"/>
      <w:lvlText w:val="o"/>
      <w:lvlJc w:val="left"/>
      <w:pPr>
        <w:tabs>
          <w:tab w:val="num" w:pos="3504"/>
        </w:tabs>
        <w:ind w:left="3504" w:hanging="360"/>
      </w:pPr>
      <w:rPr>
        <w:rFonts w:ascii="Courier New" w:hAnsi="Courier New" w:hint="default"/>
      </w:rPr>
    </w:lvl>
    <w:lvl w:ilvl="5" w:tplc="040C0005" w:tentative="1">
      <w:start w:val="1"/>
      <w:numFmt w:val="bullet"/>
      <w:lvlText w:val=""/>
      <w:lvlJc w:val="left"/>
      <w:pPr>
        <w:tabs>
          <w:tab w:val="num" w:pos="4224"/>
        </w:tabs>
        <w:ind w:left="4224" w:hanging="360"/>
      </w:pPr>
      <w:rPr>
        <w:rFonts w:ascii="Wingdings" w:hAnsi="Wingdings" w:hint="default"/>
      </w:rPr>
    </w:lvl>
    <w:lvl w:ilvl="6" w:tplc="040C0001" w:tentative="1">
      <w:start w:val="1"/>
      <w:numFmt w:val="bullet"/>
      <w:lvlText w:val=""/>
      <w:lvlJc w:val="left"/>
      <w:pPr>
        <w:tabs>
          <w:tab w:val="num" w:pos="4944"/>
        </w:tabs>
        <w:ind w:left="4944" w:hanging="360"/>
      </w:pPr>
      <w:rPr>
        <w:rFonts w:ascii="Symbol" w:hAnsi="Symbol" w:hint="default"/>
      </w:rPr>
    </w:lvl>
    <w:lvl w:ilvl="7" w:tplc="040C0003" w:tentative="1">
      <w:start w:val="1"/>
      <w:numFmt w:val="bullet"/>
      <w:lvlText w:val="o"/>
      <w:lvlJc w:val="left"/>
      <w:pPr>
        <w:tabs>
          <w:tab w:val="num" w:pos="5664"/>
        </w:tabs>
        <w:ind w:left="5664" w:hanging="360"/>
      </w:pPr>
      <w:rPr>
        <w:rFonts w:ascii="Courier New" w:hAnsi="Courier New" w:hint="default"/>
      </w:rPr>
    </w:lvl>
    <w:lvl w:ilvl="8" w:tplc="040C0005" w:tentative="1">
      <w:start w:val="1"/>
      <w:numFmt w:val="bullet"/>
      <w:lvlText w:val=""/>
      <w:lvlJc w:val="left"/>
      <w:pPr>
        <w:tabs>
          <w:tab w:val="num" w:pos="6384"/>
        </w:tabs>
        <w:ind w:left="6384" w:hanging="360"/>
      </w:pPr>
      <w:rPr>
        <w:rFonts w:ascii="Wingdings" w:hAnsi="Wingdings" w:hint="default"/>
      </w:rPr>
    </w:lvl>
  </w:abstractNum>
  <w:abstractNum w:abstractNumId="14">
    <w:nsid w:val="77EB33AE"/>
    <w:multiLevelType w:val="hybridMultilevel"/>
    <w:tmpl w:val="A2DC6826"/>
    <w:lvl w:ilvl="0" w:tplc="19A67542">
      <w:start w:val="1"/>
      <w:numFmt w:val="bullet"/>
      <w:lvlText w:val=""/>
      <w:lvlJc w:val="left"/>
      <w:pPr>
        <w:tabs>
          <w:tab w:val="num" w:pos="720"/>
        </w:tabs>
        <w:ind w:left="624" w:hanging="264"/>
      </w:pPr>
      <w:rPr>
        <w:rFonts w:ascii="Wingdings" w:hAnsi="Wingdings" w:hint="default"/>
        <w:sz w:val="16"/>
      </w:rPr>
    </w:lvl>
    <w:lvl w:ilvl="1" w:tplc="040C0003" w:tentative="1">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6"/>
  </w:num>
  <w:num w:numId="6">
    <w:abstractNumId w:val="3"/>
  </w:num>
  <w:num w:numId="7">
    <w:abstractNumId w:val="1"/>
  </w:num>
  <w:num w:numId="8">
    <w:abstractNumId w:val="13"/>
  </w:num>
  <w:num w:numId="9">
    <w:abstractNumId w:val="8"/>
  </w:num>
  <w:num w:numId="10">
    <w:abstractNumId w:val="4"/>
  </w:num>
  <w:num w:numId="11">
    <w:abstractNumId w:val="14"/>
  </w:num>
  <w:num w:numId="12">
    <w:abstractNumId w:val="10"/>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72"/>
    <w:rsid w:val="00085F31"/>
    <w:rsid w:val="000A19EB"/>
    <w:rsid w:val="000D7CAF"/>
    <w:rsid w:val="00102C08"/>
    <w:rsid w:val="0016181E"/>
    <w:rsid w:val="001651D9"/>
    <w:rsid w:val="00167639"/>
    <w:rsid w:val="001A2688"/>
    <w:rsid w:val="001B4FCD"/>
    <w:rsid w:val="001E4150"/>
    <w:rsid w:val="00200CC5"/>
    <w:rsid w:val="00251737"/>
    <w:rsid w:val="00331D01"/>
    <w:rsid w:val="00344819"/>
    <w:rsid w:val="00345CE8"/>
    <w:rsid w:val="003C3E6B"/>
    <w:rsid w:val="003E25CB"/>
    <w:rsid w:val="003E4614"/>
    <w:rsid w:val="00416A9A"/>
    <w:rsid w:val="00435BDC"/>
    <w:rsid w:val="004670F5"/>
    <w:rsid w:val="00485893"/>
    <w:rsid w:val="004907B2"/>
    <w:rsid w:val="004938B6"/>
    <w:rsid w:val="00583CC7"/>
    <w:rsid w:val="005928F7"/>
    <w:rsid w:val="005B04DF"/>
    <w:rsid w:val="005E2A4E"/>
    <w:rsid w:val="006113DD"/>
    <w:rsid w:val="00637C54"/>
    <w:rsid w:val="006C47F0"/>
    <w:rsid w:val="006E7C7A"/>
    <w:rsid w:val="00724285"/>
    <w:rsid w:val="00772CB3"/>
    <w:rsid w:val="00774272"/>
    <w:rsid w:val="007A51BA"/>
    <w:rsid w:val="00845FF9"/>
    <w:rsid w:val="008A2EA6"/>
    <w:rsid w:val="008B33C2"/>
    <w:rsid w:val="008B7E83"/>
    <w:rsid w:val="00907A93"/>
    <w:rsid w:val="009A6B34"/>
    <w:rsid w:val="00A21004"/>
    <w:rsid w:val="00A2586C"/>
    <w:rsid w:val="00A71E1E"/>
    <w:rsid w:val="00A858AC"/>
    <w:rsid w:val="00A941D3"/>
    <w:rsid w:val="00AD0CDE"/>
    <w:rsid w:val="00AD5A14"/>
    <w:rsid w:val="00B53F91"/>
    <w:rsid w:val="00BA2495"/>
    <w:rsid w:val="00BB6E46"/>
    <w:rsid w:val="00BF6105"/>
    <w:rsid w:val="00BF73F4"/>
    <w:rsid w:val="00CD0D54"/>
    <w:rsid w:val="00CD43AB"/>
    <w:rsid w:val="00CF2458"/>
    <w:rsid w:val="00CF5069"/>
    <w:rsid w:val="00D4536A"/>
    <w:rsid w:val="00DE55F0"/>
    <w:rsid w:val="00DE7BA3"/>
    <w:rsid w:val="00E14FB3"/>
    <w:rsid w:val="00E169B3"/>
    <w:rsid w:val="00E23C37"/>
    <w:rsid w:val="00E247D8"/>
    <w:rsid w:val="00E26132"/>
    <w:rsid w:val="00E64542"/>
    <w:rsid w:val="00E7035E"/>
    <w:rsid w:val="00ED588D"/>
    <w:rsid w:val="00F174E8"/>
    <w:rsid w:val="00F70A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986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ardf">
    <w:name w:val="Texte par déf"/>
    <w:pPr>
      <w:autoSpaceDE w:val="0"/>
      <w:autoSpaceDN w:val="0"/>
      <w:adjustRightInd w:val="0"/>
    </w:pPr>
    <w:rPr>
      <w:color w:val="000000"/>
      <w:sz w:val="24"/>
      <w:szCs w:val="24"/>
    </w:rPr>
  </w:style>
  <w:style w:type="paragraph" w:customStyle="1" w:styleId="Puce2">
    <w:name w:val="Puce 2"/>
    <w:pPr>
      <w:autoSpaceDE w:val="0"/>
      <w:autoSpaceDN w:val="0"/>
      <w:adjustRightInd w:val="0"/>
      <w:spacing w:before="115"/>
      <w:ind w:left="227"/>
    </w:pPr>
    <w:rPr>
      <w:rFonts w:ascii="Gill Sans" w:hAnsi="Gill Sans"/>
      <w:color w:val="000000"/>
    </w:rPr>
  </w:style>
  <w:style w:type="paragraph" w:customStyle="1" w:styleId="TITRE">
    <w:name w:val="TITRE"/>
    <w:pPr>
      <w:autoSpaceDE w:val="0"/>
      <w:autoSpaceDN w:val="0"/>
      <w:adjustRightInd w:val="0"/>
    </w:pPr>
    <w:rPr>
      <w:color w:val="000000"/>
      <w:szCs w:val="24"/>
    </w:rPr>
  </w:style>
  <w:style w:type="paragraph" w:customStyle="1" w:styleId="GrasCentr">
    <w:name w:val="Gras &amp; Centré"/>
    <w:pPr>
      <w:autoSpaceDE w:val="0"/>
      <w:autoSpaceDN w:val="0"/>
      <w:adjustRightInd w:val="0"/>
    </w:pPr>
    <w:rPr>
      <w:rFonts w:ascii="Amerigo BT" w:hAnsi="Amerigo BT"/>
      <w:color w:val="000000"/>
      <w:sz w:val="40"/>
      <w:szCs w:val="40"/>
    </w:rPr>
  </w:style>
  <w:style w:type="paragraph" w:styleId="Retraitcorpsdetexte">
    <w:name w:val="Body Text Indent"/>
    <w:basedOn w:val="Normal"/>
    <w:pPr>
      <w:ind w:left="2268" w:hanging="2268"/>
    </w:pPr>
    <w:rPr>
      <w:rFonts w:ascii="Bedrock" w:hAnsi="Bedrock"/>
      <w:spacing w:val="26"/>
      <w:sz w:val="28"/>
    </w:rPr>
  </w:style>
  <w:style w:type="paragraph" w:styleId="Textedebulles">
    <w:name w:val="Balloon Text"/>
    <w:basedOn w:val="Normal"/>
    <w:link w:val="TextedebullesCar"/>
    <w:uiPriority w:val="99"/>
    <w:semiHidden/>
    <w:unhideWhenUsed/>
    <w:rsid w:val="001A26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26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ardf">
    <w:name w:val="Texte par déf"/>
    <w:pPr>
      <w:autoSpaceDE w:val="0"/>
      <w:autoSpaceDN w:val="0"/>
      <w:adjustRightInd w:val="0"/>
    </w:pPr>
    <w:rPr>
      <w:color w:val="000000"/>
      <w:sz w:val="24"/>
      <w:szCs w:val="24"/>
    </w:rPr>
  </w:style>
  <w:style w:type="paragraph" w:customStyle="1" w:styleId="Puce2">
    <w:name w:val="Puce 2"/>
    <w:pPr>
      <w:autoSpaceDE w:val="0"/>
      <w:autoSpaceDN w:val="0"/>
      <w:adjustRightInd w:val="0"/>
      <w:spacing w:before="115"/>
      <w:ind w:left="227"/>
    </w:pPr>
    <w:rPr>
      <w:rFonts w:ascii="Gill Sans" w:hAnsi="Gill Sans"/>
      <w:color w:val="000000"/>
    </w:rPr>
  </w:style>
  <w:style w:type="paragraph" w:customStyle="1" w:styleId="TITRE">
    <w:name w:val="TITRE"/>
    <w:pPr>
      <w:autoSpaceDE w:val="0"/>
      <w:autoSpaceDN w:val="0"/>
      <w:adjustRightInd w:val="0"/>
    </w:pPr>
    <w:rPr>
      <w:color w:val="000000"/>
      <w:szCs w:val="24"/>
    </w:rPr>
  </w:style>
  <w:style w:type="paragraph" w:customStyle="1" w:styleId="GrasCentr">
    <w:name w:val="Gras &amp; Centré"/>
    <w:pPr>
      <w:autoSpaceDE w:val="0"/>
      <w:autoSpaceDN w:val="0"/>
      <w:adjustRightInd w:val="0"/>
    </w:pPr>
    <w:rPr>
      <w:rFonts w:ascii="Amerigo BT" w:hAnsi="Amerigo BT"/>
      <w:color w:val="000000"/>
      <w:sz w:val="40"/>
      <w:szCs w:val="40"/>
    </w:rPr>
  </w:style>
  <w:style w:type="paragraph" w:styleId="Retraitcorpsdetexte">
    <w:name w:val="Body Text Indent"/>
    <w:basedOn w:val="Normal"/>
    <w:pPr>
      <w:ind w:left="2268" w:hanging="2268"/>
    </w:pPr>
    <w:rPr>
      <w:rFonts w:ascii="Bedrock" w:hAnsi="Bedrock"/>
      <w:spacing w:val="26"/>
      <w:sz w:val="28"/>
    </w:rPr>
  </w:style>
  <w:style w:type="paragraph" w:styleId="Textedebulles">
    <w:name w:val="Balloon Text"/>
    <w:basedOn w:val="Normal"/>
    <w:link w:val="TextedebullesCar"/>
    <w:uiPriority w:val="99"/>
    <w:semiHidden/>
    <w:unhideWhenUsed/>
    <w:rsid w:val="001A26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26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yoannclerc:Library:Application%20Support:Microsoft:Office:Mode&#768;les%20utilisateur:Mes%20mode&#768;les:Desiderata%2014-15.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Desiderata 14-15.dot</Template>
  <TotalTime>13</TotalTime>
  <Pages>2</Pages>
  <Words>783</Words>
  <Characters>4307</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DESIDERATA  POUR  LA SAISON  00-01</vt:lpstr>
    </vt:vector>
  </TitlesOfParts>
  <Company>*</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DESIDERATA  POUR  LA SAISON  00-01</dc:title>
  <dc:subject/>
  <dc:creator>Yoann Clerc</dc:creator>
  <cp:keywords/>
  <cp:lastModifiedBy>Yoann Clerc</cp:lastModifiedBy>
  <cp:revision>6</cp:revision>
  <cp:lastPrinted>2015-03-26T19:35:00Z</cp:lastPrinted>
  <dcterms:created xsi:type="dcterms:W3CDTF">2014-03-25T09:28:00Z</dcterms:created>
  <dcterms:modified xsi:type="dcterms:W3CDTF">2015-03-26T19:35:00Z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-12761352</vt:i4>
  </property>
  <property fmtid="{D5CDD505-2E9C-101B-9397-08002B2CF9AE}" pid="3" name="_EmailSubject">
    <vt:lpwstr>RE : Desiderata</vt:lpwstr>
  </property>
  <property fmtid="{D5CDD505-2E9C-101B-9397-08002B2CF9AE}" pid="4" name="_AuthorEmail">
    <vt:lpwstr>bernard.constantin@rsv-gnw.ch</vt:lpwstr>
  </property>
  <property fmtid="{D5CDD505-2E9C-101B-9397-08002B2CF9AE}" pid="5" name="_AuthorEmailDisplayName">
    <vt:lpwstr>Constantin Bernard</vt:lpwstr>
  </property>
  <property fmtid="{D5CDD505-2E9C-101B-9397-08002B2CF9AE}" pid="6" name="_ReviewingToolsShownOnce">
    <vt:lpwstr/>
  </property>
</Properties>
</file>